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47" w:rsidRDefault="00466EDC" w:rsidP="000F6E4C">
      <w:pPr>
        <w:pStyle w:val="Titel"/>
        <w:rPr>
          <w:rFonts w:eastAsia="Arial Unicode MS"/>
          <w:noProof/>
        </w:rPr>
      </w:pPr>
      <w:r>
        <w:rPr>
          <w:rFonts w:eastAsia="Arial Unicode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695065" cy="792480"/>
                <wp:effectExtent l="0" t="0" r="0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065" cy="792480"/>
                          <a:chOff x="1191" y="1079"/>
                          <a:chExt cx="5819" cy="1248"/>
                        </a:xfrm>
                      </wpg:grpSpPr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1110"/>
                            <a:ext cx="4440" cy="1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C47" w:rsidRPr="00076707" w:rsidRDefault="00E60C47" w:rsidP="008D5E8C">
                              <w:pPr>
                                <w:spacing w:line="240" w:lineRule="exact"/>
                                <w:rPr>
                                  <w:rFonts w:ascii="Shruti" w:eastAsia="Arial Unicode MS" w:hAnsi="Shruti" w:cs="Arial"/>
                                  <w:caps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076707">
                                <w:rPr>
                                  <w:rFonts w:ascii="Shruti" w:eastAsia="Arial Unicode MS" w:hAnsi="Shruti" w:cs="Arial"/>
                                  <w:caps/>
                                  <w:color w:val="333333"/>
                                  <w:sz w:val="20"/>
                                  <w:szCs w:val="20"/>
                                </w:rPr>
                                <w:t>Die Landesbeauftragte</w:t>
                              </w:r>
                            </w:p>
                            <w:p w:rsidR="00E60C47" w:rsidRPr="00076707" w:rsidRDefault="00E60C47" w:rsidP="008D5E8C">
                              <w:pPr>
                                <w:rPr>
                                  <w:rFonts w:ascii="Shruti" w:eastAsia="Arial Unicode MS" w:hAnsi="Shruti" w:cs="Arial"/>
                                  <w:color w:val="333333"/>
                                  <w:sz w:val="4"/>
                                  <w:szCs w:val="4"/>
                                </w:rPr>
                              </w:pPr>
                            </w:p>
                            <w:p w:rsidR="00E60C47" w:rsidRPr="00076707" w:rsidRDefault="00E60C47" w:rsidP="008D5E8C">
                              <w:pPr>
                                <w:spacing w:line="160" w:lineRule="exact"/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076707"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  <w:t>für Mecklenburg-Vorpommern</w:t>
                              </w:r>
                            </w:p>
                            <w:p w:rsidR="00E60C47" w:rsidRPr="00076707" w:rsidRDefault="00E60C47" w:rsidP="008D5E8C">
                              <w:pPr>
                                <w:spacing w:line="160" w:lineRule="exact"/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076707"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  <w:t>für die Unterlagen des Staatssicherheitsdienstes</w:t>
                              </w:r>
                            </w:p>
                            <w:p w:rsidR="00E60C47" w:rsidRPr="00076707" w:rsidRDefault="00E60C47" w:rsidP="008D5E8C">
                              <w:pPr>
                                <w:spacing w:line="160" w:lineRule="exact"/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076707">
                                <w:rPr>
                                  <w:rFonts w:ascii="Shruti" w:eastAsia="Arial Unicode MS" w:hAnsi="Shruti" w:cs="Arial"/>
                                  <w:color w:val="333333"/>
                                  <w:sz w:val="16"/>
                                  <w:szCs w:val="16"/>
                                </w:rPr>
                                <w:t>der ehemaligen DDR</w:t>
                              </w:r>
                            </w:p>
                            <w:p w:rsidR="00E60C47" w:rsidRPr="001B2D10" w:rsidRDefault="00E60C47" w:rsidP="008D5E8C">
                              <w:pPr>
                                <w:spacing w:line="100" w:lineRule="exact"/>
                                <w:rPr>
                                  <w:rFonts w:ascii="Shruti" w:eastAsia="Arial Unicode MS" w:hAnsi="Shruti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E60C47" w:rsidRPr="00076707" w:rsidRDefault="00E60C47" w:rsidP="00E60C47">
                              <w:pPr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 w:rsidRPr="00076707"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  <w:t xml:space="preserve">Anlauf- und Beratungsstelle </w:t>
                              </w:r>
                              <w:r w:rsidR="00210149">
                                <w:rPr>
                                  <w:rFonts w:ascii="Shruti" w:hAnsi="Shruti" w:cs="Shruti"/>
                                  <w:b/>
                                  <w:color w:val="4D4D4D"/>
                                  <w:sz w:val="16"/>
                                  <w:szCs w:val="16"/>
                                </w:rPr>
                                <w:t>Stiftung „Anerkennung und Hilfe“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7" descr="LStU_c_Bl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1079"/>
                            <a:ext cx="1380" cy="1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0;margin-top:.1pt;width:290.95pt;height:62.4pt;z-index:251659264" coordorigin="1191,1079" coordsize="5819,1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2570;top:1110;width:4440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E60C47" w:rsidRPr="00076707" w:rsidRDefault="00E60C47" w:rsidP="008D5E8C">
                        <w:pPr>
                          <w:spacing w:line="240" w:lineRule="exact"/>
                          <w:rPr>
                            <w:rFonts w:ascii="Shruti" w:eastAsia="Arial Unicode MS" w:hAnsi="Shruti" w:cs="Arial"/>
                            <w:caps/>
                            <w:color w:val="333333"/>
                            <w:sz w:val="20"/>
                            <w:szCs w:val="20"/>
                          </w:rPr>
                        </w:pPr>
                        <w:r w:rsidRPr="00076707">
                          <w:rPr>
                            <w:rFonts w:ascii="Shruti" w:eastAsia="Arial Unicode MS" w:hAnsi="Shruti" w:cs="Arial"/>
                            <w:caps/>
                            <w:color w:val="333333"/>
                            <w:sz w:val="20"/>
                            <w:szCs w:val="20"/>
                          </w:rPr>
                          <w:t>Die Landesbeauftragte</w:t>
                        </w:r>
                      </w:p>
                      <w:p w:rsidR="00E60C47" w:rsidRPr="00076707" w:rsidRDefault="00E60C47" w:rsidP="008D5E8C">
                        <w:pPr>
                          <w:rPr>
                            <w:rFonts w:ascii="Shruti" w:eastAsia="Arial Unicode MS" w:hAnsi="Shruti" w:cs="Arial"/>
                            <w:color w:val="333333"/>
                            <w:sz w:val="4"/>
                            <w:szCs w:val="4"/>
                          </w:rPr>
                        </w:pPr>
                      </w:p>
                      <w:p w:rsidR="00E60C47" w:rsidRPr="00076707" w:rsidRDefault="00E60C47" w:rsidP="008D5E8C">
                        <w:pPr>
                          <w:spacing w:line="160" w:lineRule="exact"/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</w:pPr>
                        <w:r w:rsidRPr="00076707"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  <w:t>für Mecklenburg-Vorpommern</w:t>
                        </w:r>
                      </w:p>
                      <w:p w:rsidR="00E60C47" w:rsidRPr="00076707" w:rsidRDefault="00E60C47" w:rsidP="008D5E8C">
                        <w:pPr>
                          <w:spacing w:line="160" w:lineRule="exact"/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</w:pPr>
                        <w:r w:rsidRPr="00076707"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  <w:t>für die Unterlagen des Staatssicherheitsdienstes</w:t>
                        </w:r>
                      </w:p>
                      <w:p w:rsidR="00E60C47" w:rsidRPr="00076707" w:rsidRDefault="00E60C47" w:rsidP="008D5E8C">
                        <w:pPr>
                          <w:spacing w:line="160" w:lineRule="exact"/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</w:pPr>
                        <w:r w:rsidRPr="00076707">
                          <w:rPr>
                            <w:rFonts w:ascii="Shruti" w:eastAsia="Arial Unicode MS" w:hAnsi="Shruti" w:cs="Arial"/>
                            <w:color w:val="333333"/>
                            <w:sz w:val="16"/>
                            <w:szCs w:val="16"/>
                          </w:rPr>
                          <w:t>der ehemaligen DDR</w:t>
                        </w:r>
                      </w:p>
                      <w:p w:rsidR="00E60C47" w:rsidRPr="001B2D10" w:rsidRDefault="00E60C47" w:rsidP="008D5E8C">
                        <w:pPr>
                          <w:spacing w:line="100" w:lineRule="exact"/>
                          <w:rPr>
                            <w:rFonts w:ascii="Shruti" w:eastAsia="Arial Unicode MS" w:hAnsi="Shruti" w:cs="Arial"/>
                            <w:sz w:val="10"/>
                            <w:szCs w:val="10"/>
                          </w:rPr>
                        </w:pPr>
                      </w:p>
                      <w:p w:rsidR="00E60C47" w:rsidRPr="00076707" w:rsidRDefault="00E60C47" w:rsidP="00E60C47">
                        <w:pPr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</w:pPr>
                        <w:r w:rsidRPr="00076707"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  <w:t xml:space="preserve">Anlauf- und Beratungsstelle </w:t>
                        </w:r>
                        <w:r w:rsidR="00210149">
                          <w:rPr>
                            <w:rFonts w:ascii="Shruti" w:hAnsi="Shruti" w:cs="Shruti"/>
                            <w:b/>
                            <w:color w:val="4D4D4D"/>
                            <w:sz w:val="16"/>
                            <w:szCs w:val="16"/>
                          </w:rPr>
                          <w:t>Stiftung „Anerkennung und Hilfe“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alt="LStU_c_Blatt" style="position:absolute;left:1191;top:1079;width:1380;height:1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uVKi+AAAA2gAAAA8AAABkcnMvZG93bnJldi54bWxET02LwjAQvS/4H8II3tbUdRGpTUVkBQUv&#10;7a73oRnbajMpSdT6781hwePjfWfrwXTiTs63lhXMpgkI4srqlmsFf7+7zyUIH5A1dpZJwZM8rPPR&#10;R4aptg8u6F6GWsQQ9ikqaELoUyl91ZBBP7U9ceTO1hkMEbpaaoePGG46+ZUkC2mw5djQYE/bhqpr&#10;eTMKLkPhbOm/b90z+Tmd+/nxQMVRqcl42KxABBrCW/zv3ms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PuVKi+AAAA2gAAAA8AAAAAAAAAAAAAAAAAnwIAAGRy&#10;cy9kb3ducmV2LnhtbFBLBQYAAAAABAAEAPcAAACKAwAAAAA=&#10;">
                  <v:imagedata r:id="rId9" o:title="LStU_c_Blatt" cropright="6841f"/>
                </v:shape>
              </v:group>
            </w:pict>
          </mc:Fallback>
        </mc:AlternateContent>
      </w:r>
    </w:p>
    <w:p w:rsidR="00E60C47" w:rsidRDefault="00E60C47" w:rsidP="008D5E8C">
      <w:pPr>
        <w:spacing w:line="240" w:lineRule="exact"/>
        <w:rPr>
          <w:rFonts w:ascii="Shruti" w:eastAsia="Arial Unicode MS" w:hAnsi="Shruti" w:cs="Arial"/>
          <w:noProof/>
          <w:spacing w:val="-2"/>
        </w:rPr>
      </w:pPr>
    </w:p>
    <w:p w:rsidR="00E60C47" w:rsidRDefault="00E60C47" w:rsidP="008D5E8C">
      <w:pPr>
        <w:spacing w:line="240" w:lineRule="exact"/>
        <w:rPr>
          <w:rFonts w:ascii="Shruti" w:eastAsia="Arial Unicode MS" w:hAnsi="Shruti" w:cs="Arial"/>
          <w:noProof/>
          <w:spacing w:val="-2"/>
        </w:rPr>
      </w:pPr>
    </w:p>
    <w:p w:rsidR="00E60C47" w:rsidRDefault="00E60C47" w:rsidP="008D5E8C">
      <w:pPr>
        <w:spacing w:line="240" w:lineRule="exact"/>
        <w:rPr>
          <w:rFonts w:ascii="Shruti" w:eastAsia="Arial Unicode MS" w:hAnsi="Shruti" w:cs="Arial"/>
          <w:noProof/>
          <w:spacing w:val="-2"/>
        </w:rPr>
      </w:pPr>
    </w:p>
    <w:p w:rsidR="006A3A89" w:rsidRDefault="006A3A89" w:rsidP="000F6E4C">
      <w:pPr>
        <w:spacing w:line="180" w:lineRule="exact"/>
        <w:rPr>
          <w:rFonts w:ascii="Arial" w:eastAsia="Arial Unicode MS" w:hAnsi="Arial" w:cs="Arial"/>
          <w:noProof/>
          <w:spacing w:val="-2"/>
          <w:sz w:val="18"/>
          <w:szCs w:val="18"/>
          <w:lang w:val="en-US"/>
        </w:rPr>
      </w:pPr>
    </w:p>
    <w:p w:rsidR="00015440" w:rsidRPr="006A3A89" w:rsidRDefault="00466EDC" w:rsidP="00015440">
      <w:pPr>
        <w:rPr>
          <w:rFonts w:ascii="Arial" w:hAnsi="Arial" w:cs="Arial"/>
          <w:lang w:val="en-US"/>
        </w:rPr>
      </w:pPr>
      <w:r>
        <w:rPr>
          <w:rFonts w:ascii="Shruti" w:hAnsi="Shruti" w:cs="Shrut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4D23EA61" wp14:editId="75E3715D">
                <wp:simplePos x="0" y="0"/>
                <wp:positionH relativeFrom="margin">
                  <wp:posOffset>4190365</wp:posOffset>
                </wp:positionH>
                <wp:positionV relativeFrom="margin">
                  <wp:posOffset>1905</wp:posOffset>
                </wp:positionV>
                <wp:extent cx="2133600" cy="22733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3A1" w:rsidRDefault="00466EDC" w:rsidP="009273A1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007C67D6" wp14:editId="3FA81CA9">
                                  <wp:extent cx="6350" cy="6350"/>
                                  <wp:effectExtent l="0" t="0" r="0" b="0"/>
                                  <wp:docPr id="1" name="Bild 1" descr="\\BM-DATA3\APPS\STANDARD\Word2003\LSTU\Bitmap\MV-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BM-DATA3\APPS\STANDARD\Word2003\LSTU\Bitmap\MV-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2F6067C6" wp14:editId="2079D6D9">
                                  <wp:extent cx="2057400" cy="426574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Großform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426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3A1" w:rsidRDefault="009273A1" w:rsidP="009273A1"/>
                          <w:p w:rsidR="009273A1" w:rsidRDefault="009273A1" w:rsidP="009273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3302" w:rsidRDefault="00423302" w:rsidP="009273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3302" w:rsidRDefault="00423302" w:rsidP="009273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3302" w:rsidRDefault="00423302" w:rsidP="009273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73A1" w:rsidRDefault="00265CE3" w:rsidP="008D5E8C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Bleicherufer 7</w:t>
                            </w:r>
                          </w:p>
                          <w:p w:rsidR="00854355" w:rsidRPr="00D54903" w:rsidRDefault="00854355" w:rsidP="008D5E8C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r w:rsidRPr="00854355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19053 Schwerin</w:t>
                            </w:r>
                          </w:p>
                          <w:p w:rsidR="009273A1" w:rsidRPr="00D54903" w:rsidRDefault="009273A1" w:rsidP="008D5E8C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</w:p>
                          <w:p w:rsidR="009273A1" w:rsidRPr="00D54903" w:rsidRDefault="009273A1" w:rsidP="008D5E8C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r w:rsidRPr="00D54903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Telefon: 0385/</w:t>
                            </w:r>
                            <w:r w:rsidR="00854355" w:rsidRPr="00854355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55156901</w:t>
                            </w:r>
                          </w:p>
                          <w:p w:rsidR="009273A1" w:rsidRPr="00546758" w:rsidRDefault="009273A1" w:rsidP="008D5E8C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r w:rsidRPr="00546758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Telefax: 0385/</w:t>
                            </w:r>
                            <w:r w:rsidR="00854355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734007</w:t>
                            </w:r>
                          </w:p>
                          <w:p w:rsidR="00E73E64" w:rsidRPr="00546758" w:rsidRDefault="00E73E64" w:rsidP="008D5E8C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</w:p>
                          <w:p w:rsidR="009273A1" w:rsidRPr="00546758" w:rsidRDefault="009273A1" w:rsidP="008D5E8C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46758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  <w:r w:rsidRPr="00546758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D54903" w:rsidRPr="00546758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1530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ab/>
                            </w:r>
                            <w:r w:rsidR="005A27FD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CC7169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tiftung</w:t>
                            </w:r>
                            <w:r w:rsidRPr="00546758">
                              <w:rPr>
                                <w:rFonts w:ascii="Shruti" w:hAnsi="Shruti" w:cs="Arial"/>
                                <w:sz w:val="16"/>
                                <w:szCs w:val="16"/>
                              </w:rPr>
                              <w:t>@lstu.mv-regierung.de</w:t>
                            </w:r>
                          </w:p>
                          <w:p w:rsidR="009273A1" w:rsidRDefault="005F4EF4" w:rsidP="008D5E8C">
                            <w:pPr>
                              <w:spacing w:line="160" w:lineRule="exact"/>
                              <w:ind w:left="57"/>
                              <w:jc w:val="both"/>
                              <w:rPr>
                                <w:rFonts w:ascii="Shruti" w:hAnsi="Shruti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54903">
                              <w:rPr>
                                <w:rFonts w:ascii="Shruti" w:hAnsi="Shruti" w:cs="Arial"/>
                                <w:sz w:val="16"/>
                                <w:szCs w:val="16"/>
                                <w:lang w:val="it-IT"/>
                              </w:rPr>
                              <w:t xml:space="preserve">Internet: </w:t>
                            </w:r>
                            <w:r w:rsidR="008D1530">
                              <w:rPr>
                                <w:rFonts w:ascii="Shruti" w:hAnsi="Shruti" w:cs="Arial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 w:rsidR="009273A1" w:rsidRPr="00D54903">
                              <w:rPr>
                                <w:rFonts w:ascii="Shruti" w:hAnsi="Shruti" w:cs="Arial"/>
                                <w:sz w:val="16"/>
                                <w:szCs w:val="16"/>
                                <w:lang w:val="it-IT"/>
                              </w:rPr>
                              <w:t>www.landesbeauftragter.de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29.95pt;margin-top:.15pt;width:168pt;height:17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" o:allowincell="f" stroked="f">
                <v:textbox inset="0,0,0,0">
                  <w:txbxContent>
                    <w:p w:rsidR="009273A1" w:rsidRDefault="00466EDC" w:rsidP="009273A1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007C67D6" wp14:editId="3FA81CA9">
                            <wp:extent cx="6350" cy="6350"/>
                            <wp:effectExtent l="0" t="0" r="0" b="0"/>
                            <wp:docPr id="1" name="Bild 1" descr="\\BM-DATA3\APPS\STANDARD\Word2003\LSTU\Bitmap\MV-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BM-DATA3\APPS\STANDARD\Word2003\LSTU\Bitmap\MV-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2F6067C6" wp14:editId="2079D6D9">
                            <wp:extent cx="2057400" cy="426574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Großform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426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3A1" w:rsidRDefault="009273A1" w:rsidP="009273A1"/>
                    <w:p w:rsidR="009273A1" w:rsidRDefault="009273A1" w:rsidP="009273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23302" w:rsidRDefault="00423302" w:rsidP="009273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23302" w:rsidRDefault="00423302" w:rsidP="009273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23302" w:rsidRDefault="00423302" w:rsidP="009273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273A1" w:rsidRDefault="00265CE3" w:rsidP="008D5E8C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r>
                        <w:rPr>
                          <w:rFonts w:ascii="Shruti" w:hAnsi="Shruti" w:cs="Arial"/>
                          <w:sz w:val="16"/>
                          <w:szCs w:val="16"/>
                        </w:rPr>
                        <w:t>Bleicherufer 7</w:t>
                      </w:r>
                    </w:p>
                    <w:p w:rsidR="00854355" w:rsidRPr="00D54903" w:rsidRDefault="00854355" w:rsidP="008D5E8C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r w:rsidRPr="00854355">
                        <w:rPr>
                          <w:rFonts w:ascii="Shruti" w:hAnsi="Shruti" w:cs="Arial"/>
                          <w:sz w:val="16"/>
                          <w:szCs w:val="16"/>
                        </w:rPr>
                        <w:t>19053 Schwerin</w:t>
                      </w:r>
                    </w:p>
                    <w:p w:rsidR="009273A1" w:rsidRPr="00D54903" w:rsidRDefault="009273A1" w:rsidP="008D5E8C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</w:p>
                    <w:p w:rsidR="009273A1" w:rsidRPr="00D54903" w:rsidRDefault="009273A1" w:rsidP="008D5E8C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r w:rsidRPr="00D54903">
                        <w:rPr>
                          <w:rFonts w:ascii="Shruti" w:hAnsi="Shruti" w:cs="Arial"/>
                          <w:sz w:val="16"/>
                          <w:szCs w:val="16"/>
                        </w:rPr>
                        <w:t>Telefon: 0385/</w:t>
                      </w:r>
                      <w:r w:rsidR="00854355" w:rsidRPr="00854355">
                        <w:rPr>
                          <w:rFonts w:ascii="Shruti" w:hAnsi="Shruti" w:cs="Arial"/>
                          <w:sz w:val="16"/>
                          <w:szCs w:val="16"/>
                        </w:rPr>
                        <w:t>55156901</w:t>
                      </w:r>
                    </w:p>
                    <w:p w:rsidR="009273A1" w:rsidRPr="00546758" w:rsidRDefault="009273A1" w:rsidP="008D5E8C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r w:rsidRPr="00546758">
                        <w:rPr>
                          <w:rFonts w:ascii="Shruti" w:hAnsi="Shruti" w:cs="Arial"/>
                          <w:sz w:val="16"/>
                          <w:szCs w:val="16"/>
                        </w:rPr>
                        <w:t>Telefax: 0385/</w:t>
                      </w:r>
                      <w:r w:rsidR="00854355">
                        <w:rPr>
                          <w:rFonts w:ascii="Shruti" w:hAnsi="Shruti" w:cs="Arial"/>
                          <w:sz w:val="16"/>
                          <w:szCs w:val="16"/>
                        </w:rPr>
                        <w:t>734007</w:t>
                      </w:r>
                    </w:p>
                    <w:p w:rsidR="00E73E64" w:rsidRPr="00546758" w:rsidRDefault="00E73E64" w:rsidP="008D5E8C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</w:p>
                    <w:p w:rsidR="009273A1" w:rsidRPr="00546758" w:rsidRDefault="009273A1" w:rsidP="008D5E8C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</w:rPr>
                      </w:pPr>
                      <w:proofErr w:type="spellStart"/>
                      <w:r w:rsidRPr="00546758">
                        <w:rPr>
                          <w:rFonts w:ascii="Shruti" w:hAnsi="Shruti" w:cs="Arial"/>
                          <w:sz w:val="16"/>
                          <w:szCs w:val="16"/>
                        </w:rPr>
                        <w:t>e-mail</w:t>
                      </w:r>
                      <w:proofErr w:type="spellEnd"/>
                      <w:r w:rsidRPr="00546758">
                        <w:rPr>
                          <w:rFonts w:ascii="Shruti" w:hAnsi="Shruti" w:cs="Arial"/>
                          <w:sz w:val="16"/>
                          <w:szCs w:val="16"/>
                        </w:rPr>
                        <w:t>:</w:t>
                      </w:r>
                      <w:r w:rsidR="00D54903" w:rsidRPr="00546758">
                        <w:rPr>
                          <w:rFonts w:ascii="Shruti" w:hAnsi="Shruti" w:cs="Arial"/>
                          <w:sz w:val="16"/>
                          <w:szCs w:val="16"/>
                        </w:rPr>
                        <w:t xml:space="preserve"> </w:t>
                      </w:r>
                      <w:r w:rsidR="008D1530">
                        <w:rPr>
                          <w:rFonts w:ascii="Shruti" w:hAnsi="Shruti" w:cs="Arial"/>
                          <w:sz w:val="16"/>
                          <w:szCs w:val="16"/>
                        </w:rPr>
                        <w:tab/>
                      </w:r>
                      <w:r w:rsidR="005A27FD">
                        <w:rPr>
                          <w:rFonts w:ascii="Shruti" w:hAnsi="Shruti" w:cs="Arial"/>
                          <w:sz w:val="16"/>
                          <w:szCs w:val="16"/>
                        </w:rPr>
                        <w:t>s</w:t>
                      </w:r>
                      <w:r w:rsidR="00CC7169">
                        <w:rPr>
                          <w:rFonts w:ascii="Shruti" w:hAnsi="Shruti" w:cs="Arial"/>
                          <w:sz w:val="16"/>
                          <w:szCs w:val="16"/>
                        </w:rPr>
                        <w:t>tiftung</w:t>
                      </w:r>
                      <w:r w:rsidRPr="00546758">
                        <w:rPr>
                          <w:rFonts w:ascii="Shruti" w:hAnsi="Shruti" w:cs="Arial"/>
                          <w:sz w:val="16"/>
                          <w:szCs w:val="16"/>
                        </w:rPr>
                        <w:t>@lstu.mv-regierung.de</w:t>
                      </w:r>
                    </w:p>
                    <w:p w:rsidR="009273A1" w:rsidRDefault="005F4EF4" w:rsidP="008D5E8C">
                      <w:pPr>
                        <w:spacing w:line="160" w:lineRule="exact"/>
                        <w:ind w:left="57"/>
                        <w:jc w:val="both"/>
                        <w:rPr>
                          <w:rFonts w:ascii="Shruti" w:hAnsi="Shruti" w:cs="Arial"/>
                          <w:sz w:val="16"/>
                          <w:szCs w:val="16"/>
                          <w:lang w:val="it-IT"/>
                        </w:rPr>
                      </w:pPr>
                      <w:r w:rsidRPr="00D54903">
                        <w:rPr>
                          <w:rFonts w:ascii="Shruti" w:hAnsi="Shruti" w:cs="Arial"/>
                          <w:sz w:val="16"/>
                          <w:szCs w:val="16"/>
                          <w:lang w:val="it-IT"/>
                        </w:rPr>
                        <w:t xml:space="preserve">Internet: </w:t>
                      </w:r>
                      <w:r w:rsidR="008D1530">
                        <w:rPr>
                          <w:rFonts w:ascii="Shruti" w:hAnsi="Shruti" w:cs="Arial"/>
                          <w:sz w:val="16"/>
                          <w:szCs w:val="16"/>
                          <w:lang w:val="it-IT"/>
                        </w:rPr>
                        <w:tab/>
                      </w:r>
                      <w:r w:rsidR="009273A1" w:rsidRPr="00D54903">
                        <w:rPr>
                          <w:rFonts w:ascii="Shruti" w:hAnsi="Shruti" w:cs="Arial"/>
                          <w:sz w:val="16"/>
                          <w:szCs w:val="16"/>
                          <w:lang w:val="it-IT"/>
                        </w:rPr>
                        <w:t>www.landesbeauftragter.de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015440" w:rsidRDefault="00015440" w:rsidP="00015440">
      <w:pPr>
        <w:ind w:left="57"/>
        <w:rPr>
          <w:rFonts w:ascii="Arial" w:hAnsi="Arial" w:cs="Arial"/>
        </w:rPr>
      </w:pPr>
      <w:r w:rsidRPr="00015440">
        <w:rPr>
          <w:rFonts w:ascii="Arial" w:hAnsi="Arial" w:cs="Arial"/>
        </w:rPr>
        <w:t xml:space="preserve">Anlauf- und Beratungsstelle </w:t>
      </w:r>
    </w:p>
    <w:p w:rsidR="00B568F3" w:rsidRDefault="00CC7169" w:rsidP="00131AD6">
      <w:pPr>
        <w:ind w:left="57"/>
        <w:rPr>
          <w:rFonts w:ascii="Arial" w:hAnsi="Arial" w:cs="Arial"/>
        </w:rPr>
      </w:pPr>
      <w:r>
        <w:rPr>
          <w:rFonts w:ascii="Arial" w:hAnsi="Arial" w:cs="Arial"/>
        </w:rPr>
        <w:t>Stiftung „Anerkennung und Hilfe“</w:t>
      </w:r>
    </w:p>
    <w:p w:rsidR="00EC543C" w:rsidRDefault="00EC543C" w:rsidP="00131AD6">
      <w:pPr>
        <w:ind w:left="57"/>
        <w:rPr>
          <w:rFonts w:ascii="Arial" w:hAnsi="Arial" w:cs="Arial"/>
        </w:rPr>
      </w:pPr>
      <w:r>
        <w:rPr>
          <w:rFonts w:ascii="Arial" w:hAnsi="Arial" w:cs="Arial"/>
        </w:rPr>
        <w:t>bei der Landesbeauftragten für MV</w:t>
      </w:r>
    </w:p>
    <w:p w:rsidR="00EC543C" w:rsidRPr="00131AD6" w:rsidRDefault="00EC543C" w:rsidP="00131AD6">
      <w:pPr>
        <w:ind w:left="57"/>
        <w:rPr>
          <w:rFonts w:ascii="Arial" w:hAnsi="Arial" w:cs="Arial"/>
        </w:rPr>
      </w:pPr>
      <w:r>
        <w:rPr>
          <w:rFonts w:ascii="Arial" w:hAnsi="Arial" w:cs="Arial"/>
        </w:rPr>
        <w:t>für die Stasi-Unterlagen</w:t>
      </w:r>
    </w:p>
    <w:p w:rsidR="00E73E64" w:rsidRPr="00131AD6" w:rsidRDefault="00015440" w:rsidP="00131AD6">
      <w:pPr>
        <w:ind w:left="57"/>
        <w:rPr>
          <w:rFonts w:ascii="Arial" w:hAnsi="Arial" w:cs="Arial"/>
        </w:rPr>
      </w:pPr>
      <w:r w:rsidRPr="00015440">
        <w:rPr>
          <w:rFonts w:ascii="Arial" w:hAnsi="Arial" w:cs="Arial"/>
        </w:rPr>
        <w:t>Bleicherufer 7</w:t>
      </w:r>
    </w:p>
    <w:p w:rsidR="00E73E64" w:rsidRPr="00131AD6" w:rsidRDefault="00015440" w:rsidP="00131AD6">
      <w:pPr>
        <w:ind w:left="57"/>
        <w:rPr>
          <w:rFonts w:ascii="Arial" w:hAnsi="Arial" w:cs="Arial"/>
        </w:rPr>
      </w:pPr>
      <w:r w:rsidRPr="00015440">
        <w:rPr>
          <w:rFonts w:ascii="Arial" w:hAnsi="Arial" w:cs="Arial"/>
        </w:rPr>
        <w:t>19053 Schwerin</w:t>
      </w:r>
    </w:p>
    <w:p w:rsidR="009720C3" w:rsidRDefault="009720C3" w:rsidP="00131AD6">
      <w:pPr>
        <w:ind w:left="57"/>
        <w:rPr>
          <w:rFonts w:ascii="Arial" w:hAnsi="Arial" w:cs="Arial"/>
        </w:rPr>
      </w:pPr>
    </w:p>
    <w:p w:rsidR="00EC543C" w:rsidRPr="00131AD6" w:rsidRDefault="00EC543C" w:rsidP="00131AD6">
      <w:pPr>
        <w:ind w:left="57"/>
        <w:rPr>
          <w:rFonts w:ascii="Arial" w:hAnsi="Arial" w:cs="Arial"/>
        </w:rPr>
      </w:pPr>
    </w:p>
    <w:p w:rsidR="00423302" w:rsidRPr="00131AD6" w:rsidRDefault="00423302" w:rsidP="00131AD6">
      <w:pPr>
        <w:jc w:val="right"/>
        <w:rPr>
          <w:rFonts w:ascii="Arial" w:hAnsi="Arial" w:cs="Arial"/>
          <w:bCs/>
        </w:rPr>
      </w:pPr>
    </w:p>
    <w:p w:rsidR="007C2BCB" w:rsidRDefault="007C2BCB" w:rsidP="00131AD6">
      <w:pPr>
        <w:rPr>
          <w:rFonts w:ascii="Arial" w:hAnsi="Arial" w:cs="Arial"/>
          <w:b/>
          <w:bCs/>
        </w:rPr>
      </w:pPr>
    </w:p>
    <w:p w:rsidR="00E73E64" w:rsidRDefault="00466EDC" w:rsidP="00131AD6">
      <w:pPr>
        <w:rPr>
          <w:rFonts w:ascii="Arial" w:hAnsi="Arial" w:cs="Arial"/>
          <w:b/>
          <w:bCs/>
        </w:rPr>
      </w:pPr>
      <w:r w:rsidRPr="0001544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BA3143" wp14:editId="3800A198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07950" cy="635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2.7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T7EgIAACo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 w:rsidR="005A27FD">
        <w:rPr>
          <w:rFonts w:ascii="Arial" w:hAnsi="Arial" w:cs="Arial"/>
          <w:b/>
          <w:bCs/>
        </w:rPr>
        <w:t>Anmeldung bei Stiftung „Anerkennung und Hilfe“</w:t>
      </w:r>
    </w:p>
    <w:p w:rsidR="006A3A89" w:rsidRPr="006C1C78" w:rsidRDefault="0095743B" w:rsidP="00131AD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6A3A89" w:rsidRPr="006C1C78">
        <w:rPr>
          <w:rFonts w:ascii="Arial" w:hAnsi="Arial" w:cs="Arial"/>
          <w:bCs/>
          <w:sz w:val="20"/>
          <w:szCs w:val="20"/>
        </w:rPr>
        <w:t xml:space="preserve">itte bis </w:t>
      </w:r>
      <w:r w:rsidR="00DA6354">
        <w:rPr>
          <w:rFonts w:ascii="Arial" w:hAnsi="Arial" w:cs="Arial"/>
          <w:bCs/>
          <w:color w:val="FF0000"/>
          <w:sz w:val="20"/>
          <w:szCs w:val="20"/>
        </w:rPr>
        <w:t>31.12.2019</w:t>
      </w:r>
      <w:r w:rsidR="006A3A89" w:rsidRPr="006C1C78">
        <w:rPr>
          <w:rFonts w:ascii="Arial" w:hAnsi="Arial" w:cs="Arial"/>
          <w:bCs/>
          <w:sz w:val="20"/>
          <w:szCs w:val="20"/>
        </w:rPr>
        <w:t xml:space="preserve"> per Fax an 0385/73 40 07, per Mail an </w:t>
      </w:r>
      <w:r w:rsidR="005A27FD">
        <w:rPr>
          <w:rFonts w:ascii="Arial" w:hAnsi="Arial" w:cs="Arial"/>
          <w:bCs/>
          <w:sz w:val="20"/>
          <w:szCs w:val="20"/>
        </w:rPr>
        <w:t>stiftung</w:t>
      </w:r>
      <w:r w:rsidR="006A3A89" w:rsidRPr="006C1C78">
        <w:rPr>
          <w:rFonts w:ascii="Arial" w:hAnsi="Arial" w:cs="Arial"/>
          <w:bCs/>
          <w:sz w:val="20"/>
          <w:szCs w:val="20"/>
        </w:rPr>
        <w:t>@lstu.mv-regierung.de oder per Post an obige Adresse senden</w:t>
      </w:r>
      <w:r w:rsidR="00A443FA">
        <w:rPr>
          <w:rFonts w:ascii="Arial" w:hAnsi="Arial" w:cs="Arial"/>
          <w:bCs/>
          <w:sz w:val="20"/>
          <w:szCs w:val="20"/>
        </w:rPr>
        <w:t xml:space="preserve"> </w:t>
      </w:r>
      <w:r w:rsidR="00A443FA" w:rsidRPr="00A443FA">
        <w:rPr>
          <w:rFonts w:ascii="Arial" w:hAnsi="Arial" w:cs="Arial"/>
          <w:bCs/>
          <w:sz w:val="20"/>
          <w:szCs w:val="20"/>
        </w:rPr>
        <w:t>– eine Eingangsbestätigung erhalten Sie in etwa vier Wochen</w:t>
      </w:r>
      <w:r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F6F85" w:rsidRPr="00CD6AD3" w:rsidTr="006F648B">
        <w:trPr>
          <w:trHeight w:val="604"/>
        </w:trPr>
        <w:tc>
          <w:tcPr>
            <w:tcW w:w="4644" w:type="dxa"/>
          </w:tcPr>
          <w:p w:rsidR="002F6F85" w:rsidRDefault="002F6F8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Vorname: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1574735187"/>
              <w:placeholder>
                <w:docPart w:val="AB3D3208A5BF40D5ADE1ED1D37C5786A"/>
              </w:placeholder>
              <w:showingPlcHdr/>
              <w:text/>
            </w:sdtPr>
            <w:sdtEndPr/>
            <w:sdtContent>
              <w:p w:rsidR="002F6F85" w:rsidRPr="005251ED" w:rsidRDefault="002F6F85" w:rsidP="006F648B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</w:tcPr>
          <w:p w:rsidR="002F6F85" w:rsidRDefault="002F6F8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Familienname: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458146367"/>
              <w:placeholder>
                <w:docPart w:val="19F8DDC15C4348908DBD1F6BA5B8B3F5"/>
              </w:placeholder>
              <w:showingPlcHdr/>
              <w:text/>
            </w:sdtPr>
            <w:sdtEndPr/>
            <w:sdtContent>
              <w:p w:rsidR="002F6F85" w:rsidRPr="005251ED" w:rsidRDefault="002F6F85" w:rsidP="006F648B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0316D5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2F6F85" w:rsidRPr="00CD6AD3" w:rsidTr="006F648B">
        <w:tc>
          <w:tcPr>
            <w:tcW w:w="4644" w:type="dxa"/>
          </w:tcPr>
          <w:p w:rsidR="002F6F85" w:rsidRDefault="002F6F8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Geburtsname: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2073261080"/>
              <w:placeholder>
                <w:docPart w:val="B1495A700D4B48559BC221E65C8D229A"/>
              </w:placeholder>
              <w:showingPlcHdr/>
              <w:text/>
            </w:sdtPr>
            <w:sdtEndPr/>
            <w:sdtContent>
              <w:p w:rsidR="002F6F85" w:rsidRPr="005251ED" w:rsidRDefault="002F6F85" w:rsidP="006F648B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</w:tcPr>
          <w:p w:rsidR="002F6F85" w:rsidRPr="005251ED" w:rsidRDefault="002F6F85" w:rsidP="00B85FF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bei erster </w:t>
            </w:r>
            <w:r w:rsidR="00B85FF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inweisung: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69408269"/>
                <w:placeholder>
                  <w:docPart w:val="C8D2AE900D86421494295964F9A2A9CE"/>
                </w:placeholder>
                <w:showingPlcHdr/>
                <w:text/>
              </w:sdtPr>
              <w:sdtEndPr/>
              <w:sdtContent>
                <w:r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2F6F85" w:rsidRPr="00CD6AD3" w:rsidTr="006F648B">
        <w:trPr>
          <w:trHeight w:val="548"/>
        </w:trPr>
        <w:tc>
          <w:tcPr>
            <w:tcW w:w="4644" w:type="dxa"/>
          </w:tcPr>
          <w:p w:rsidR="002F6F85" w:rsidRDefault="002F6F8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Geburtsdatum: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635724190"/>
              <w:placeholder>
                <w:docPart w:val="1B617E558E7943209F4D9C3A39F1058D"/>
              </w:placeholder>
              <w:showingPlcHdr/>
              <w:text/>
            </w:sdtPr>
            <w:sdtEndPr/>
            <w:sdtContent>
              <w:p w:rsidR="002F6F85" w:rsidRPr="00C35BB2" w:rsidRDefault="002F6F85" w:rsidP="006F648B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</w:tcPr>
          <w:p w:rsidR="002F6F85" w:rsidRDefault="002F6F8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Geburtsort: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952676025"/>
              <w:placeholder>
                <w:docPart w:val="81906BE26CE04AF798E04E8EB2725A1A"/>
              </w:placeholder>
              <w:showingPlcHdr/>
              <w:text/>
            </w:sdtPr>
            <w:sdtEndPr/>
            <w:sdtContent>
              <w:p w:rsidR="002F6F85" w:rsidRPr="005251ED" w:rsidRDefault="002F6F85" w:rsidP="006F648B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2F6F85" w:rsidRPr="00CD6AD3" w:rsidTr="006F648B">
        <w:trPr>
          <w:trHeight w:val="584"/>
        </w:trPr>
        <w:tc>
          <w:tcPr>
            <w:tcW w:w="9606" w:type="dxa"/>
            <w:gridSpan w:val="2"/>
          </w:tcPr>
          <w:p w:rsidR="002F6F85" w:rsidRDefault="002F6F8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aktuelle Wohnanschrift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mit Straße, Hausnummer, </w:t>
            </w: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Postleitzahl, Ort: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758285716"/>
              <w:placeholder>
                <w:docPart w:val="C109FD1C63B14C2F8E960949B6B3E302"/>
              </w:placeholder>
              <w:showingPlcHdr/>
              <w:text w:multiLine="1"/>
            </w:sdtPr>
            <w:sdtEndPr/>
            <w:sdtContent>
              <w:p w:rsidR="002F6F85" w:rsidRPr="005251ED" w:rsidRDefault="002F6F85" w:rsidP="006F648B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2F6F85" w:rsidRPr="00CD6AD3" w:rsidTr="006F648B">
        <w:trPr>
          <w:trHeight w:val="423"/>
        </w:trPr>
        <w:tc>
          <w:tcPr>
            <w:tcW w:w="4644" w:type="dxa"/>
          </w:tcPr>
          <w:p w:rsidR="002F6F85" w:rsidRPr="005251ED" w:rsidRDefault="002F6F85" w:rsidP="006F64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611581095"/>
                <w:placeholder>
                  <w:docPart w:val="B57E61CE3E2F4610AEB11E423331DA68"/>
                </w:placeholder>
                <w:showingPlcHdr/>
                <w:text/>
              </w:sdtPr>
              <w:sdtEndPr/>
              <w:sdtContent>
                <w:r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</w:tcPr>
          <w:p w:rsidR="002F6F85" w:rsidRPr="005251ED" w:rsidRDefault="002F6F85" w:rsidP="006F64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Handy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047056649"/>
                <w:placeholder>
                  <w:docPart w:val="A639865CB1CE46C2A718DA7F9AF73322"/>
                </w:placeholder>
                <w:showingPlcHdr/>
                <w:text/>
              </w:sdtPr>
              <w:sdtEndPr/>
              <w:sdtContent>
                <w:r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2F6F85" w:rsidRPr="00CD6AD3" w:rsidTr="006F648B">
        <w:trPr>
          <w:trHeight w:val="401"/>
        </w:trPr>
        <w:tc>
          <w:tcPr>
            <w:tcW w:w="4644" w:type="dxa"/>
          </w:tcPr>
          <w:p w:rsidR="002F6F85" w:rsidRPr="005251ED" w:rsidRDefault="002F6F85" w:rsidP="006F64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  <w:r w:rsidRPr="009F7C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360394621"/>
                <w:placeholder>
                  <w:docPart w:val="5E4E4AD9341943249F2866CF49A62280"/>
                </w:placeholder>
                <w:showingPlcHdr/>
                <w:text/>
              </w:sdtPr>
              <w:sdtEndPr/>
              <w:sdtContent>
                <w:r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</w:tcPr>
          <w:p w:rsidR="002F6F85" w:rsidRPr="005251ED" w:rsidRDefault="002F6F85" w:rsidP="006F64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  <w:r w:rsidRPr="009F7C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201361386"/>
                <w:placeholder>
                  <w:docPart w:val="8CC664A4491547AC9CA5C49C76FB63FD"/>
                </w:placeholder>
                <w:showingPlcHdr/>
                <w:text/>
              </w:sdtPr>
              <w:sdtEndPr/>
              <w:sdtContent>
                <w:r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2F6F85" w:rsidRPr="00CD6AD3" w:rsidTr="00D50E8D">
        <w:trPr>
          <w:trHeight w:val="1134"/>
        </w:trPr>
        <w:tc>
          <w:tcPr>
            <w:tcW w:w="9606" w:type="dxa"/>
            <w:gridSpan w:val="2"/>
          </w:tcPr>
          <w:p w:rsidR="002F6F85" w:rsidRDefault="00D50E8D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0E8D">
              <w:rPr>
                <w:rFonts w:ascii="Arial" w:hAnsi="Arial" w:cs="Arial"/>
                <w:b/>
                <w:bCs/>
                <w:sz w:val="18"/>
                <w:szCs w:val="18"/>
              </w:rPr>
              <w:t>Betreuer / Bevollmächtigter (Anschrift, Tel., Mail – bitte Kopie der Betreuungsurkunde /Vollmacht beifügen):</w:t>
            </w:r>
          </w:p>
          <w:bookmarkStart w:id="0" w:name="_GoBack"/>
          <w:p w:rsidR="002F6F85" w:rsidRPr="005251ED" w:rsidRDefault="00503021" w:rsidP="006F648B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784613834"/>
                <w:placeholder>
                  <w:docPart w:val="6707E246CC094240984B647A677007DC"/>
                </w:placeholder>
                <w:showingPlcHdr/>
                <w:text/>
              </w:sdtPr>
              <w:sdtEndPr/>
              <w:sdtContent>
                <w:r w:rsidR="002F6F85"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  <w:bookmarkEnd w:id="0"/>
          </w:p>
        </w:tc>
      </w:tr>
      <w:tr w:rsidR="002F6F85" w:rsidRPr="00CD6AD3" w:rsidTr="006F648B">
        <w:tc>
          <w:tcPr>
            <w:tcW w:w="4644" w:type="dxa"/>
          </w:tcPr>
          <w:p w:rsidR="002F6F85" w:rsidRDefault="002F6F8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  <w:p w:rsidR="002F6F85" w:rsidRPr="005251ED" w:rsidRDefault="00503021" w:rsidP="006F648B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4842365"/>
                <w:placeholder>
                  <w:docPart w:val="CB9A832DFE5E4506BA98E42946C8E56B"/>
                </w:placeholder>
                <w:showingPlcHdr/>
                <w:text/>
              </w:sdtPr>
              <w:sdtEndPr/>
              <w:sdtContent>
                <w:r w:rsidR="002F6F85" w:rsidRPr="00C35BB2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</w:tcPr>
          <w:p w:rsidR="002F6F85" w:rsidRDefault="002F6F8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AD3">
              <w:rPr>
                <w:rFonts w:ascii="Arial" w:hAnsi="Arial" w:cs="Arial"/>
                <w:b/>
                <w:bCs/>
                <w:sz w:val="18"/>
                <w:szCs w:val="18"/>
              </w:rPr>
              <w:t>Unterschrift:</w:t>
            </w:r>
          </w:p>
          <w:p w:rsidR="002F6F85" w:rsidRDefault="002F6F8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6F85" w:rsidRPr="00CD6AD3" w:rsidRDefault="002F6F8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45F76" w:rsidRPr="00CD6AD3" w:rsidRDefault="00345F76" w:rsidP="00131AD6">
      <w:pPr>
        <w:rPr>
          <w:rFonts w:ascii="Arial" w:hAnsi="Arial" w:cs="Arial"/>
          <w:b/>
          <w:bCs/>
        </w:rPr>
      </w:pPr>
      <w:r w:rsidRPr="00CD6AD3">
        <w:rPr>
          <w:rFonts w:ascii="Arial" w:hAnsi="Arial" w:cs="Arial"/>
          <w:b/>
          <w:bCs/>
        </w:rPr>
        <w:t>freiwillige Angaben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854355" w:rsidRPr="00CD6AD3" w:rsidTr="006F648B">
        <w:tc>
          <w:tcPr>
            <w:tcW w:w="2093" w:type="dxa"/>
          </w:tcPr>
          <w:p w:rsidR="00854355" w:rsidRDefault="0085435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Jahre</w:t>
            </w:r>
          </w:p>
          <w:p w:rsidR="00854355" w:rsidRPr="009F7CC8" w:rsidRDefault="00503021" w:rsidP="006F648B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430309288"/>
                <w:placeholder>
                  <w:docPart w:val="69275A555BC64270B773AA9831D933C8"/>
                </w:placeholder>
                <w:showingPlcHdr/>
                <w:text/>
              </w:sdtPr>
              <w:sdtEndPr/>
              <w:sdtContent>
                <w:r w:rsidR="00854355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von – bis</w:t>
                </w:r>
              </w:sdtContent>
            </w:sdt>
          </w:p>
        </w:tc>
        <w:tc>
          <w:tcPr>
            <w:tcW w:w="7513" w:type="dxa"/>
          </w:tcPr>
          <w:p w:rsidR="00854355" w:rsidRDefault="0085435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Einrichtung</w:t>
            </w:r>
          </w:p>
          <w:p w:rsidR="00854355" w:rsidRPr="00A923AF" w:rsidRDefault="00503021" w:rsidP="006F648B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04928664"/>
                <w:placeholder>
                  <w:docPart w:val="A5C80CC5871F4AC9B7600400D65038CA"/>
                </w:placeholder>
                <w:showingPlcHdr/>
                <w:text/>
              </w:sdtPr>
              <w:sdtEndPr/>
              <w:sdtContent>
                <w:r w:rsidR="00854355" w:rsidRPr="006279A1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54355" w:rsidRPr="00CD6AD3" w:rsidTr="006F648B">
        <w:trPr>
          <w:trHeight w:val="369"/>
        </w:trPr>
        <w:tc>
          <w:tcPr>
            <w:tcW w:w="2093" w:type="dxa"/>
          </w:tcPr>
          <w:p w:rsidR="00854355" w:rsidRDefault="00503021" w:rsidP="006F648B"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682131262"/>
                <w:placeholder>
                  <w:docPart w:val="3DDD440D0238475288BDF7E51B0F5AF3"/>
                </w:placeholder>
                <w:showingPlcHdr/>
                <w:text/>
              </w:sdtPr>
              <w:sdtEndPr/>
              <w:sdtContent>
                <w:r w:rsidR="00854355" w:rsidRPr="009B65C4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von </w:t>
                </w:r>
                <w:r w:rsidR="00854355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–</w:t>
                </w:r>
                <w:r w:rsidR="00854355" w:rsidRPr="009B65C4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 bis</w:t>
                </w:r>
              </w:sdtContent>
            </w:sdt>
          </w:p>
        </w:tc>
        <w:tc>
          <w:tcPr>
            <w:tcW w:w="7513" w:type="dxa"/>
          </w:tcPr>
          <w:p w:rsidR="00854355" w:rsidRDefault="00503021" w:rsidP="006F648B"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002544470"/>
                <w:placeholder>
                  <w:docPart w:val="0499F20268CD4D21A3A598827156A684"/>
                </w:placeholder>
                <w:showingPlcHdr/>
                <w:text/>
              </w:sdtPr>
              <w:sdtEndPr/>
              <w:sdtContent>
                <w:r w:rsidR="00854355" w:rsidRPr="0068344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54355" w:rsidRPr="00CD6AD3" w:rsidTr="006F648B">
        <w:trPr>
          <w:trHeight w:val="402"/>
        </w:trPr>
        <w:tc>
          <w:tcPr>
            <w:tcW w:w="2093" w:type="dxa"/>
          </w:tcPr>
          <w:p w:rsidR="00854355" w:rsidRDefault="00503021" w:rsidP="006F648B"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734147071"/>
                <w:placeholder>
                  <w:docPart w:val="D21008BC7D504832B01D568AE8058446"/>
                </w:placeholder>
                <w:showingPlcHdr/>
                <w:text/>
              </w:sdtPr>
              <w:sdtEndPr/>
              <w:sdtContent>
                <w:r w:rsidR="00854355" w:rsidRPr="009B65C4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von </w:t>
                </w:r>
                <w:r w:rsidR="00854355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–</w:t>
                </w:r>
                <w:r w:rsidR="00854355" w:rsidRPr="009B65C4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 bis</w:t>
                </w:r>
              </w:sdtContent>
            </w:sdt>
          </w:p>
        </w:tc>
        <w:tc>
          <w:tcPr>
            <w:tcW w:w="7513" w:type="dxa"/>
          </w:tcPr>
          <w:p w:rsidR="00854355" w:rsidRDefault="00503021" w:rsidP="006F648B"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075242686"/>
                <w:placeholder>
                  <w:docPart w:val="2F10CF53374C4A21851ED971B1F68FF5"/>
                </w:placeholder>
                <w:showingPlcHdr/>
                <w:text/>
              </w:sdtPr>
              <w:sdtEndPr/>
              <w:sdtContent>
                <w:r w:rsidR="00854355" w:rsidRPr="0068344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54355" w:rsidRPr="00CD6AD3" w:rsidTr="006F648B">
        <w:trPr>
          <w:trHeight w:val="422"/>
        </w:trPr>
        <w:tc>
          <w:tcPr>
            <w:tcW w:w="2093" w:type="dxa"/>
          </w:tcPr>
          <w:p w:rsidR="00854355" w:rsidRDefault="00503021" w:rsidP="006F648B"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05341771"/>
                <w:placeholder>
                  <w:docPart w:val="D1F481BD74174BC6AF25BF1690A0E144"/>
                </w:placeholder>
                <w:showingPlcHdr/>
                <w:text/>
              </w:sdtPr>
              <w:sdtEndPr/>
              <w:sdtContent>
                <w:r w:rsidR="00854355" w:rsidRPr="00817C9A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von </w:t>
                </w:r>
                <w:r w:rsidR="00854355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–</w:t>
                </w:r>
                <w:r w:rsidR="00854355" w:rsidRPr="00817C9A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 bis</w:t>
                </w:r>
              </w:sdtContent>
            </w:sdt>
          </w:p>
        </w:tc>
        <w:tc>
          <w:tcPr>
            <w:tcW w:w="7513" w:type="dxa"/>
          </w:tcPr>
          <w:p w:rsidR="00854355" w:rsidRDefault="00503021" w:rsidP="006F648B"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896816190"/>
                <w:placeholder>
                  <w:docPart w:val="4390D99D80AD4CB9BBB3D06DC34C1383"/>
                </w:placeholder>
                <w:showingPlcHdr/>
                <w:text/>
              </w:sdtPr>
              <w:sdtEndPr/>
              <w:sdtContent>
                <w:r w:rsidR="00854355" w:rsidRPr="0068344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54355" w:rsidRPr="00CD6AD3" w:rsidTr="006F648B">
        <w:trPr>
          <w:trHeight w:val="415"/>
        </w:trPr>
        <w:tc>
          <w:tcPr>
            <w:tcW w:w="2093" w:type="dxa"/>
          </w:tcPr>
          <w:p w:rsidR="00854355" w:rsidRDefault="00503021" w:rsidP="006F648B"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16297960"/>
                <w:placeholder>
                  <w:docPart w:val="650CA55778BA47F4AEF9C8A20BFC055A"/>
                </w:placeholder>
                <w:showingPlcHdr/>
                <w:text/>
              </w:sdtPr>
              <w:sdtEndPr/>
              <w:sdtContent>
                <w:r w:rsidR="00854355" w:rsidRPr="00817C9A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von </w:t>
                </w:r>
                <w:r w:rsidR="00854355" w:rsidRPr="00612F0C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–</w:t>
                </w:r>
                <w:r w:rsidR="00854355" w:rsidRPr="00817C9A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 bis</w:t>
                </w:r>
              </w:sdtContent>
            </w:sdt>
          </w:p>
        </w:tc>
        <w:tc>
          <w:tcPr>
            <w:tcW w:w="7513" w:type="dxa"/>
          </w:tcPr>
          <w:p w:rsidR="00854355" w:rsidRDefault="00503021" w:rsidP="006F648B"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27123858"/>
                <w:placeholder>
                  <w:docPart w:val="D35CE043ECF74503B791B121121AF0A5"/>
                </w:placeholder>
                <w:showingPlcHdr/>
                <w:text/>
              </w:sdtPr>
              <w:sdtEndPr/>
              <w:sdtContent>
                <w:r w:rsidR="00854355" w:rsidRPr="0068344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54355" w:rsidRPr="00CD6AD3" w:rsidTr="006F648B">
        <w:trPr>
          <w:trHeight w:val="427"/>
        </w:trPr>
        <w:tc>
          <w:tcPr>
            <w:tcW w:w="9606" w:type="dxa"/>
            <w:gridSpan w:val="2"/>
          </w:tcPr>
          <w:p w:rsidR="00854355" w:rsidRPr="005251ED" w:rsidRDefault="00854355" w:rsidP="006F648B">
            <w:pPr>
              <w:tabs>
                <w:tab w:val="left" w:pos="1276"/>
                <w:tab w:val="left" w:pos="496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C58DC">
              <w:rPr>
                <w:rFonts w:ascii="Arial" w:hAnsi="Arial" w:cs="Arial"/>
                <w:b/>
                <w:bCs/>
                <w:sz w:val="18"/>
                <w:szCs w:val="18"/>
              </w:rPr>
              <w:t>Ich lebe von: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330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ALG-I / II (Hartz IV)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256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Erwerbseinkommen (Lohn/Gehalt)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556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sonstige Sozialleistungen(Wohngeld, etc.)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9347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Erwerbsunfähigkeitsrente (EU-Rente) </w:t>
            </w:r>
          </w:p>
        </w:tc>
      </w:tr>
      <w:tr w:rsidR="00854355" w:rsidRPr="00CD6AD3" w:rsidTr="006F648B">
        <w:trPr>
          <w:trHeight w:val="1227"/>
        </w:trPr>
        <w:tc>
          <w:tcPr>
            <w:tcW w:w="9606" w:type="dxa"/>
            <w:gridSpan w:val="2"/>
          </w:tcPr>
          <w:p w:rsidR="00854355" w:rsidRDefault="00854355" w:rsidP="006F64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Dringlichkeit (gesundheitliche/psychische Situation, anerkannte Schwerbehinderung in %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GdB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]):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713220972"/>
              <w:placeholder>
                <w:docPart w:val="C03D563FB4EE40EA9C88D89A5BB44B97"/>
              </w:placeholder>
              <w:showingPlcHdr/>
              <w:text w:multiLine="1"/>
            </w:sdtPr>
            <w:sdtEndPr/>
            <w:sdtContent>
              <w:p w:rsidR="00854355" w:rsidRPr="005251ED" w:rsidRDefault="00854355" w:rsidP="006F648B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35BB2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854355" w:rsidRPr="00CD6AD3" w:rsidTr="006F648B">
        <w:trPr>
          <w:trHeight w:val="615"/>
        </w:trPr>
        <w:tc>
          <w:tcPr>
            <w:tcW w:w="9606" w:type="dxa"/>
            <w:gridSpan w:val="2"/>
          </w:tcPr>
          <w:p w:rsidR="00854355" w:rsidRDefault="00854355" w:rsidP="006F648B">
            <w:pPr>
              <w:tabs>
                <w:tab w:val="left" w:pos="4678"/>
                <w:tab w:val="left" w:pos="510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Ich bitte </w:t>
            </w:r>
            <w:r w:rsidRPr="00E84BA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unbedingt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um einen Termin bei einer/m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907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3BDC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27418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Berater (Mann)</w:t>
            </w:r>
            <w:r w:rsidRPr="00523BD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23BDC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670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3BD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23BD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Beraterin (Frau)</w:t>
            </w:r>
          </w:p>
        </w:tc>
      </w:tr>
    </w:tbl>
    <w:p w:rsidR="00345F76" w:rsidRPr="007C2BCB" w:rsidRDefault="00345F76" w:rsidP="007C2BCB">
      <w:pPr>
        <w:rPr>
          <w:rFonts w:ascii="Arial" w:hAnsi="Arial" w:cs="Arial"/>
          <w:bCs/>
          <w:sz w:val="2"/>
          <w:szCs w:val="2"/>
        </w:rPr>
      </w:pPr>
    </w:p>
    <w:sectPr w:rsidR="00345F76" w:rsidRPr="007C2BCB" w:rsidSect="00A06A85">
      <w:pgSz w:w="11906" w:h="16838" w:code="9"/>
      <w:pgMar w:top="1077" w:right="136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40" w:rsidRDefault="00015440">
      <w:r>
        <w:separator/>
      </w:r>
    </w:p>
  </w:endnote>
  <w:endnote w:type="continuationSeparator" w:id="0">
    <w:p w:rsidR="00015440" w:rsidRDefault="0001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40" w:rsidRDefault="00015440">
      <w:r>
        <w:separator/>
      </w:r>
    </w:p>
  </w:footnote>
  <w:footnote w:type="continuationSeparator" w:id="0">
    <w:p w:rsidR="00015440" w:rsidRDefault="0001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40"/>
    <w:rsid w:val="0000728C"/>
    <w:rsid w:val="000146FE"/>
    <w:rsid w:val="00015440"/>
    <w:rsid w:val="000316D5"/>
    <w:rsid w:val="00032679"/>
    <w:rsid w:val="00047DE9"/>
    <w:rsid w:val="00053603"/>
    <w:rsid w:val="00054F35"/>
    <w:rsid w:val="00070F01"/>
    <w:rsid w:val="00076707"/>
    <w:rsid w:val="000946DF"/>
    <w:rsid w:val="000A1166"/>
    <w:rsid w:val="000A210C"/>
    <w:rsid w:val="000B4680"/>
    <w:rsid w:val="000C0D21"/>
    <w:rsid w:val="000E230C"/>
    <w:rsid w:val="000E7CDB"/>
    <w:rsid w:val="000F3BC2"/>
    <w:rsid w:val="000F6E4C"/>
    <w:rsid w:val="0012144A"/>
    <w:rsid w:val="00131AD6"/>
    <w:rsid w:val="00145EB0"/>
    <w:rsid w:val="00180F44"/>
    <w:rsid w:val="00195605"/>
    <w:rsid w:val="001B4F4B"/>
    <w:rsid w:val="001B6B64"/>
    <w:rsid w:val="001C6B1B"/>
    <w:rsid w:val="001D550F"/>
    <w:rsid w:val="001E6B8E"/>
    <w:rsid w:val="001F22B5"/>
    <w:rsid w:val="00210149"/>
    <w:rsid w:val="00217914"/>
    <w:rsid w:val="0026331F"/>
    <w:rsid w:val="00265CE3"/>
    <w:rsid w:val="00274184"/>
    <w:rsid w:val="002823D6"/>
    <w:rsid w:val="00282934"/>
    <w:rsid w:val="002851AA"/>
    <w:rsid w:val="002D1A99"/>
    <w:rsid w:val="002F3F16"/>
    <w:rsid w:val="002F6F85"/>
    <w:rsid w:val="00303C65"/>
    <w:rsid w:val="00313443"/>
    <w:rsid w:val="00345F76"/>
    <w:rsid w:val="0037284B"/>
    <w:rsid w:val="003B142C"/>
    <w:rsid w:val="003B16BB"/>
    <w:rsid w:val="003C3F6D"/>
    <w:rsid w:val="003F0395"/>
    <w:rsid w:val="004158C8"/>
    <w:rsid w:val="00423302"/>
    <w:rsid w:val="004343CF"/>
    <w:rsid w:val="00441D87"/>
    <w:rsid w:val="00466D3A"/>
    <w:rsid w:val="00466EDC"/>
    <w:rsid w:val="004B1FDB"/>
    <w:rsid w:val="004C4517"/>
    <w:rsid w:val="004D6FC3"/>
    <w:rsid w:val="004E2E60"/>
    <w:rsid w:val="004F016A"/>
    <w:rsid w:val="004F451B"/>
    <w:rsid w:val="00503021"/>
    <w:rsid w:val="0050732A"/>
    <w:rsid w:val="00511E5B"/>
    <w:rsid w:val="00523BDC"/>
    <w:rsid w:val="005251ED"/>
    <w:rsid w:val="00543EEF"/>
    <w:rsid w:val="00546758"/>
    <w:rsid w:val="00565C43"/>
    <w:rsid w:val="00570DE5"/>
    <w:rsid w:val="00582DE4"/>
    <w:rsid w:val="00595C11"/>
    <w:rsid w:val="005A27FD"/>
    <w:rsid w:val="005B24FF"/>
    <w:rsid w:val="005B252F"/>
    <w:rsid w:val="005C3AE3"/>
    <w:rsid w:val="005D02A9"/>
    <w:rsid w:val="005E5474"/>
    <w:rsid w:val="005F36FB"/>
    <w:rsid w:val="005F4EF4"/>
    <w:rsid w:val="00612F0C"/>
    <w:rsid w:val="006279A1"/>
    <w:rsid w:val="00656C3C"/>
    <w:rsid w:val="006A3A89"/>
    <w:rsid w:val="006B3D02"/>
    <w:rsid w:val="006C1C78"/>
    <w:rsid w:val="006E3508"/>
    <w:rsid w:val="006F629C"/>
    <w:rsid w:val="00701169"/>
    <w:rsid w:val="007052A7"/>
    <w:rsid w:val="00705F3F"/>
    <w:rsid w:val="007122C4"/>
    <w:rsid w:val="00713545"/>
    <w:rsid w:val="0073536C"/>
    <w:rsid w:val="00741985"/>
    <w:rsid w:val="00742412"/>
    <w:rsid w:val="00742901"/>
    <w:rsid w:val="00764FF4"/>
    <w:rsid w:val="007820BD"/>
    <w:rsid w:val="00787BD3"/>
    <w:rsid w:val="007A5DB3"/>
    <w:rsid w:val="007C2BCB"/>
    <w:rsid w:val="007E4755"/>
    <w:rsid w:val="008028C1"/>
    <w:rsid w:val="00843C7D"/>
    <w:rsid w:val="00854355"/>
    <w:rsid w:val="00865A14"/>
    <w:rsid w:val="00884B47"/>
    <w:rsid w:val="008853C7"/>
    <w:rsid w:val="008A1E40"/>
    <w:rsid w:val="008A5DC8"/>
    <w:rsid w:val="008B4E3F"/>
    <w:rsid w:val="008D1530"/>
    <w:rsid w:val="008D5E8C"/>
    <w:rsid w:val="008E1559"/>
    <w:rsid w:val="008E5097"/>
    <w:rsid w:val="008F33E6"/>
    <w:rsid w:val="00921B7C"/>
    <w:rsid w:val="009225BC"/>
    <w:rsid w:val="009273A1"/>
    <w:rsid w:val="009300A5"/>
    <w:rsid w:val="00943BF8"/>
    <w:rsid w:val="0095743B"/>
    <w:rsid w:val="00971293"/>
    <w:rsid w:val="009720C3"/>
    <w:rsid w:val="00982C34"/>
    <w:rsid w:val="009D526D"/>
    <w:rsid w:val="009F29F4"/>
    <w:rsid w:val="009F2FC2"/>
    <w:rsid w:val="009F7CC8"/>
    <w:rsid w:val="009F7E25"/>
    <w:rsid w:val="00A02DAC"/>
    <w:rsid w:val="00A06A85"/>
    <w:rsid w:val="00A1054D"/>
    <w:rsid w:val="00A32408"/>
    <w:rsid w:val="00A443FA"/>
    <w:rsid w:val="00A606E9"/>
    <w:rsid w:val="00A652D0"/>
    <w:rsid w:val="00A923AF"/>
    <w:rsid w:val="00AC3AE1"/>
    <w:rsid w:val="00AD35ED"/>
    <w:rsid w:val="00AE045C"/>
    <w:rsid w:val="00AF0DDB"/>
    <w:rsid w:val="00AF1C36"/>
    <w:rsid w:val="00B01C84"/>
    <w:rsid w:val="00B316C3"/>
    <w:rsid w:val="00B34C7F"/>
    <w:rsid w:val="00B36624"/>
    <w:rsid w:val="00B568F3"/>
    <w:rsid w:val="00B85FF5"/>
    <w:rsid w:val="00B87DBD"/>
    <w:rsid w:val="00BB760D"/>
    <w:rsid w:val="00BC3DD9"/>
    <w:rsid w:val="00BC58DC"/>
    <w:rsid w:val="00BE0930"/>
    <w:rsid w:val="00C20192"/>
    <w:rsid w:val="00C21555"/>
    <w:rsid w:val="00C22DF3"/>
    <w:rsid w:val="00C35BB2"/>
    <w:rsid w:val="00C4133E"/>
    <w:rsid w:val="00C42C12"/>
    <w:rsid w:val="00C44587"/>
    <w:rsid w:val="00C7462E"/>
    <w:rsid w:val="00C76FA6"/>
    <w:rsid w:val="00CA0EC6"/>
    <w:rsid w:val="00CB181F"/>
    <w:rsid w:val="00CC7169"/>
    <w:rsid w:val="00CD6AD3"/>
    <w:rsid w:val="00CF51CA"/>
    <w:rsid w:val="00CF79D7"/>
    <w:rsid w:val="00D14DFF"/>
    <w:rsid w:val="00D1665C"/>
    <w:rsid w:val="00D16D8C"/>
    <w:rsid w:val="00D50E8D"/>
    <w:rsid w:val="00D54903"/>
    <w:rsid w:val="00D816A7"/>
    <w:rsid w:val="00D8622C"/>
    <w:rsid w:val="00DA0251"/>
    <w:rsid w:val="00DA2651"/>
    <w:rsid w:val="00DA6354"/>
    <w:rsid w:val="00DB05DE"/>
    <w:rsid w:val="00DB3254"/>
    <w:rsid w:val="00DD760D"/>
    <w:rsid w:val="00DE3380"/>
    <w:rsid w:val="00E16C71"/>
    <w:rsid w:val="00E24149"/>
    <w:rsid w:val="00E32E1A"/>
    <w:rsid w:val="00E554EE"/>
    <w:rsid w:val="00E60C47"/>
    <w:rsid w:val="00E73E64"/>
    <w:rsid w:val="00E84BA9"/>
    <w:rsid w:val="00E86EB2"/>
    <w:rsid w:val="00EA380E"/>
    <w:rsid w:val="00EC3385"/>
    <w:rsid w:val="00EC543C"/>
    <w:rsid w:val="00F169E2"/>
    <w:rsid w:val="00F4517B"/>
    <w:rsid w:val="00F65D15"/>
    <w:rsid w:val="00F74B4B"/>
    <w:rsid w:val="00F836B5"/>
    <w:rsid w:val="00F964D2"/>
    <w:rsid w:val="00FE3A81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5B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F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5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24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240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42C12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0F6E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F6E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9F7CC8"/>
    <w:rPr>
      <w:color w:val="808080"/>
    </w:rPr>
  </w:style>
  <w:style w:type="paragraph" w:styleId="berarbeitung">
    <w:name w:val="Revision"/>
    <w:hidden/>
    <w:uiPriority w:val="99"/>
    <w:semiHidden/>
    <w:rsid w:val="00A923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5B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F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5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24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240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42C12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0F6E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F6E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9F7CC8"/>
    <w:rPr>
      <w:color w:val="808080"/>
    </w:rPr>
  </w:style>
  <w:style w:type="paragraph" w:styleId="berarbeitung">
    <w:name w:val="Revision"/>
    <w:hidden/>
    <w:uiPriority w:val="99"/>
    <w:semiHidden/>
    <w:rsid w:val="00A92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file:///\\BM-DATA3\APPS\STANDARD\Word2003\LSTU\Bitmap\MV-LOGO.BM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STU\Heimerziehung%20in%20der%20DDR%20-%20Fonds,%20ABst\Vorlagen%20+TB\Kopfbogen_ABs_ab3_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3D3208A5BF40D5ADE1ED1D37C57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13008-15C6-4CE8-AC94-483E9EFCD5D8}"/>
      </w:docPartPr>
      <w:docPartBody>
        <w:p w:rsidR="00482F72" w:rsidRDefault="00482F72" w:rsidP="00482F72">
          <w:pPr>
            <w:pStyle w:val="AB3D3208A5BF40D5ADE1ED1D37C5786A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9F8DDC15C4348908DBD1F6BA5B8B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96CD5-467C-4EE2-BA20-328F133BA1C1}"/>
      </w:docPartPr>
      <w:docPartBody>
        <w:p w:rsidR="00482F72" w:rsidRDefault="00482F72" w:rsidP="00482F72">
          <w:pPr>
            <w:pStyle w:val="19F8DDC15C4348908DBD1F6BA5B8B3F51"/>
          </w:pPr>
          <w:r w:rsidRPr="000316D5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1495A700D4B48559BC221E65C8D2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BB112-1114-4302-9847-B7E88C8D8EA8}"/>
      </w:docPartPr>
      <w:docPartBody>
        <w:p w:rsidR="00482F72" w:rsidRDefault="00482F72" w:rsidP="00482F72">
          <w:pPr>
            <w:pStyle w:val="B1495A700D4B48559BC221E65C8D229A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8D2AE900D86421494295964F9A2A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4E0CD-E972-44FF-A475-921B9ECF62E8}"/>
      </w:docPartPr>
      <w:docPartBody>
        <w:p w:rsidR="00482F72" w:rsidRDefault="00482F72" w:rsidP="00482F72">
          <w:pPr>
            <w:pStyle w:val="C8D2AE900D86421494295964F9A2A9CE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B617E558E7943209F4D9C3A39F10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94DE-F4D1-43E8-9AE9-AE8A43D2B548}"/>
      </w:docPartPr>
      <w:docPartBody>
        <w:p w:rsidR="00482F72" w:rsidRDefault="00482F72" w:rsidP="00482F72">
          <w:pPr>
            <w:pStyle w:val="1B617E558E7943209F4D9C3A39F1058D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1906BE26CE04AF798E04E8EB2725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F1E5-F2CE-4811-9535-11EA5E333776}"/>
      </w:docPartPr>
      <w:docPartBody>
        <w:p w:rsidR="00482F72" w:rsidRDefault="00482F72" w:rsidP="00482F72">
          <w:pPr>
            <w:pStyle w:val="81906BE26CE04AF798E04E8EB2725A1A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109FD1C63B14C2F8E960949B6B3E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4F36D-106E-431F-B2FC-ABB219194AE2}"/>
      </w:docPartPr>
      <w:docPartBody>
        <w:p w:rsidR="00482F72" w:rsidRDefault="00482F72" w:rsidP="00482F72">
          <w:pPr>
            <w:pStyle w:val="C109FD1C63B14C2F8E960949B6B3E302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57E61CE3E2F4610AEB11E423331D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45643-F93A-4429-BCC5-A4F29AC45E5D}"/>
      </w:docPartPr>
      <w:docPartBody>
        <w:p w:rsidR="00482F72" w:rsidRDefault="00482F72" w:rsidP="00482F72">
          <w:pPr>
            <w:pStyle w:val="B57E61CE3E2F4610AEB11E423331DA68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639865CB1CE46C2A718DA7F9AF73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4CC74-E221-4507-B5E7-C1A9AC42F6DA}"/>
      </w:docPartPr>
      <w:docPartBody>
        <w:p w:rsidR="00482F72" w:rsidRDefault="00482F72" w:rsidP="00482F72">
          <w:pPr>
            <w:pStyle w:val="A639865CB1CE46C2A718DA7F9AF73322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E4E4AD9341943249F2866CF49A62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6F9FA-7AC5-4BAE-8E98-3A7A4057444A}"/>
      </w:docPartPr>
      <w:docPartBody>
        <w:p w:rsidR="00482F72" w:rsidRDefault="00482F72" w:rsidP="00482F72">
          <w:pPr>
            <w:pStyle w:val="5E4E4AD9341943249F2866CF49A62280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CC664A4491547AC9CA5C49C76FB6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17FBB-FDAD-487E-B46B-85D9B5B15EA5}"/>
      </w:docPartPr>
      <w:docPartBody>
        <w:p w:rsidR="00482F72" w:rsidRDefault="00482F72" w:rsidP="00482F72">
          <w:pPr>
            <w:pStyle w:val="8CC664A4491547AC9CA5C49C76FB63FD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707E246CC094240984B647A67700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F1051-7930-41E3-A52F-32DBAF514307}"/>
      </w:docPartPr>
      <w:docPartBody>
        <w:p w:rsidR="00482F72" w:rsidRDefault="00482F72" w:rsidP="00482F72">
          <w:pPr>
            <w:pStyle w:val="6707E246CC094240984B647A677007DC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B9A832DFE5E4506BA98E42946C8E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1AC7-2EFF-48EC-A442-A08B10710D1E}"/>
      </w:docPartPr>
      <w:docPartBody>
        <w:p w:rsidR="00482F72" w:rsidRDefault="00482F72" w:rsidP="00482F72">
          <w:pPr>
            <w:pStyle w:val="CB9A832DFE5E4506BA98E42946C8E56B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9275A555BC64270B773AA9831D93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BA314-759E-43D2-B7BF-39D85E5FB075}"/>
      </w:docPartPr>
      <w:docPartBody>
        <w:p w:rsidR="00482F72" w:rsidRDefault="00482F72" w:rsidP="00482F72">
          <w:pPr>
            <w:pStyle w:val="69275A555BC64270B773AA9831D933C8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von – bis</w:t>
          </w:r>
        </w:p>
      </w:docPartBody>
    </w:docPart>
    <w:docPart>
      <w:docPartPr>
        <w:name w:val="A5C80CC5871F4AC9B7600400D6503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4504C-EBC7-4919-8D82-71D790E57C3B}"/>
      </w:docPartPr>
      <w:docPartBody>
        <w:p w:rsidR="00482F72" w:rsidRDefault="00482F72" w:rsidP="00482F72">
          <w:pPr>
            <w:pStyle w:val="A5C80CC5871F4AC9B7600400D65038CA1"/>
          </w:pPr>
          <w:r w:rsidRPr="006279A1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DDD440D0238475288BDF7E51B0F5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455CA-310F-4A12-93D2-8B91D8CFA88C}"/>
      </w:docPartPr>
      <w:docPartBody>
        <w:p w:rsidR="00482F72" w:rsidRDefault="00482F72" w:rsidP="00482F72">
          <w:pPr>
            <w:pStyle w:val="3DDD440D0238475288BDF7E51B0F5AF31"/>
          </w:pP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0499F20268CD4D21A3A598827156A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104EF-446D-4AA2-81B7-2D402395387F}"/>
      </w:docPartPr>
      <w:docPartBody>
        <w:p w:rsidR="00482F72" w:rsidRDefault="00482F72" w:rsidP="00482F72">
          <w:pPr>
            <w:pStyle w:val="0499F20268CD4D21A3A598827156A6841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1008BC7D504832B01D568AE8058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E6471-662E-4701-9F5C-0D9F0094BFC5}"/>
      </w:docPartPr>
      <w:docPartBody>
        <w:p w:rsidR="00482F72" w:rsidRDefault="00482F72" w:rsidP="00482F72">
          <w:pPr>
            <w:pStyle w:val="D21008BC7D504832B01D568AE80584461"/>
          </w:pP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9B65C4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2F10CF53374C4A21851ED971B1F6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E4453-F15D-4411-83C9-072A2139C767}"/>
      </w:docPartPr>
      <w:docPartBody>
        <w:p w:rsidR="00482F72" w:rsidRDefault="00482F72" w:rsidP="00482F72">
          <w:pPr>
            <w:pStyle w:val="2F10CF53374C4A21851ED971B1F68FF51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1F481BD74174BC6AF25BF1690A0E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87107-1EB8-4B10-8BB5-AA5D117249E5}"/>
      </w:docPartPr>
      <w:docPartBody>
        <w:p w:rsidR="00482F72" w:rsidRDefault="00482F72" w:rsidP="00482F72">
          <w:pPr>
            <w:pStyle w:val="D1F481BD74174BC6AF25BF1690A0E1441"/>
          </w:pP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4390D99D80AD4CB9BBB3D06DC34C1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F0661-3124-471C-8118-E83F22F73CCD}"/>
      </w:docPartPr>
      <w:docPartBody>
        <w:p w:rsidR="00482F72" w:rsidRDefault="00482F72" w:rsidP="00482F72">
          <w:pPr>
            <w:pStyle w:val="4390D99D80AD4CB9BBB3D06DC34C13831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50CA55778BA47F4AEF9C8A20BFC0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1EB5C-AC73-49B7-AB32-8501EE47F7BE}"/>
      </w:docPartPr>
      <w:docPartBody>
        <w:p w:rsidR="00482F72" w:rsidRDefault="00482F72" w:rsidP="00482F72">
          <w:pPr>
            <w:pStyle w:val="650CA55778BA47F4AEF9C8A20BFC055A1"/>
          </w:pP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von </w:t>
          </w:r>
          <w:r w:rsidRPr="00612F0C">
            <w:rPr>
              <w:rStyle w:val="Platzhaltertext"/>
              <w:rFonts w:ascii="Arial" w:hAnsi="Arial" w:cs="Arial"/>
              <w:sz w:val="16"/>
              <w:szCs w:val="16"/>
            </w:rPr>
            <w:t>–</w:t>
          </w:r>
          <w:r w:rsidRPr="00817C9A">
            <w:rPr>
              <w:rStyle w:val="Platzhaltertext"/>
              <w:rFonts w:ascii="Arial" w:hAnsi="Arial" w:cs="Arial"/>
              <w:sz w:val="16"/>
              <w:szCs w:val="16"/>
            </w:rPr>
            <w:t xml:space="preserve"> bis</w:t>
          </w:r>
        </w:p>
      </w:docPartBody>
    </w:docPart>
    <w:docPart>
      <w:docPartPr>
        <w:name w:val="D35CE043ECF74503B791B121121AF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81C27-6EB1-456A-8319-8BADBA6FD425}"/>
      </w:docPartPr>
      <w:docPartBody>
        <w:p w:rsidR="00482F72" w:rsidRDefault="00482F72" w:rsidP="00482F72">
          <w:pPr>
            <w:pStyle w:val="D35CE043ECF74503B791B121121AF0A51"/>
          </w:pPr>
          <w:r w:rsidRPr="00683448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3E"/>
    <w:rsid w:val="0029473B"/>
    <w:rsid w:val="00310292"/>
    <w:rsid w:val="00482F72"/>
    <w:rsid w:val="004F6380"/>
    <w:rsid w:val="0097131B"/>
    <w:rsid w:val="009C413E"/>
    <w:rsid w:val="00A47F76"/>
    <w:rsid w:val="00A5531D"/>
    <w:rsid w:val="00C8680C"/>
    <w:rsid w:val="00D54AC0"/>
    <w:rsid w:val="00F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2F72"/>
    <w:rPr>
      <w:color w:val="808080"/>
    </w:rPr>
  </w:style>
  <w:style w:type="paragraph" w:customStyle="1" w:styleId="3B15D6E57A6343AC989F49BAE2645CA5">
    <w:name w:val="3B15D6E57A6343AC989F49BAE2645CA5"/>
    <w:rsid w:val="009C413E"/>
  </w:style>
  <w:style w:type="paragraph" w:customStyle="1" w:styleId="4A5D7C1A86D740308B541C804F8878B5">
    <w:name w:val="4A5D7C1A86D740308B541C804F8878B5"/>
    <w:rsid w:val="009C413E"/>
  </w:style>
  <w:style w:type="paragraph" w:customStyle="1" w:styleId="F89801DDCA2D462FBBD8E21F46C80B23">
    <w:name w:val="F89801DDCA2D462FBBD8E21F46C80B23"/>
    <w:rsid w:val="009C413E"/>
  </w:style>
  <w:style w:type="paragraph" w:customStyle="1" w:styleId="40086BCBF9AB4541AC43039486B72C66">
    <w:name w:val="40086BCBF9AB4541AC43039486B72C66"/>
    <w:rsid w:val="009C413E"/>
  </w:style>
  <w:style w:type="paragraph" w:customStyle="1" w:styleId="0DD8BCC700EA4B148B5494141AD9CCCA">
    <w:name w:val="0DD8BCC700EA4B148B5494141AD9CCCA"/>
    <w:rsid w:val="009C413E"/>
  </w:style>
  <w:style w:type="paragraph" w:customStyle="1" w:styleId="3E48A7F0719E4D83AB27C93E9F4831A8">
    <w:name w:val="3E48A7F0719E4D83AB27C93E9F4831A8"/>
    <w:rsid w:val="009C413E"/>
  </w:style>
  <w:style w:type="paragraph" w:customStyle="1" w:styleId="96EC0A47F3054B17B72B1C714F492B64">
    <w:name w:val="96EC0A47F3054B17B72B1C714F492B64"/>
    <w:rsid w:val="009C413E"/>
  </w:style>
  <w:style w:type="paragraph" w:customStyle="1" w:styleId="A218559CA8264117BE35DB10D998544A">
    <w:name w:val="A218559CA8264117BE35DB10D998544A"/>
    <w:rsid w:val="009C413E"/>
  </w:style>
  <w:style w:type="paragraph" w:customStyle="1" w:styleId="01D571E8D28343ABBBEF623088EB5A8D">
    <w:name w:val="01D571E8D28343ABBBEF623088EB5A8D"/>
    <w:rsid w:val="009C413E"/>
  </w:style>
  <w:style w:type="paragraph" w:customStyle="1" w:styleId="9921065915C24F178AE1A2C04B7EA3B9">
    <w:name w:val="9921065915C24F178AE1A2C04B7EA3B9"/>
    <w:rsid w:val="009C413E"/>
  </w:style>
  <w:style w:type="paragraph" w:customStyle="1" w:styleId="673684FA9AB242D5B69D104E00F596FA">
    <w:name w:val="673684FA9AB242D5B69D104E00F596FA"/>
    <w:rsid w:val="009C413E"/>
  </w:style>
  <w:style w:type="paragraph" w:customStyle="1" w:styleId="1102DEF06CDF4CA5B0F5242D9C10358D">
    <w:name w:val="1102DEF06CDF4CA5B0F5242D9C10358D"/>
    <w:rsid w:val="009C413E"/>
  </w:style>
  <w:style w:type="paragraph" w:customStyle="1" w:styleId="FE85EE24BBB04560988636B2FE6DAAFB">
    <w:name w:val="FE85EE24BBB04560988636B2FE6DAAFB"/>
    <w:rsid w:val="009C413E"/>
  </w:style>
  <w:style w:type="paragraph" w:customStyle="1" w:styleId="F105267167994AAF9D39E9DB831FDAB2">
    <w:name w:val="F105267167994AAF9D39E9DB831FDAB2"/>
    <w:rsid w:val="009C413E"/>
  </w:style>
  <w:style w:type="paragraph" w:customStyle="1" w:styleId="263B07E7A8494ECBB6FFAE97E958D972">
    <w:name w:val="263B07E7A8494ECBB6FFAE97E958D972"/>
    <w:rsid w:val="009C413E"/>
  </w:style>
  <w:style w:type="paragraph" w:customStyle="1" w:styleId="8DA6629430304C3485E322B978CA359A">
    <w:name w:val="8DA6629430304C3485E322B978CA359A"/>
    <w:rsid w:val="009C413E"/>
  </w:style>
  <w:style w:type="paragraph" w:customStyle="1" w:styleId="D40D5A4A185E4A43B6F8CA519A7BECCD">
    <w:name w:val="D40D5A4A185E4A43B6F8CA519A7BECCD"/>
    <w:rsid w:val="009C413E"/>
  </w:style>
  <w:style w:type="paragraph" w:customStyle="1" w:styleId="082441AA434D460E9BEBC806A7204C3C">
    <w:name w:val="082441AA434D460E9BEBC806A7204C3C"/>
    <w:rsid w:val="009C413E"/>
  </w:style>
  <w:style w:type="paragraph" w:customStyle="1" w:styleId="D27548E3EE69416CABAAABE678873AC4">
    <w:name w:val="D27548E3EE69416CABAAABE678873AC4"/>
    <w:rsid w:val="009C413E"/>
  </w:style>
  <w:style w:type="paragraph" w:customStyle="1" w:styleId="9CC2C9FC8F1A490F998272BB42ECFCFA">
    <w:name w:val="9CC2C9FC8F1A490F998272BB42ECFCFA"/>
    <w:rsid w:val="009C413E"/>
  </w:style>
  <w:style w:type="paragraph" w:customStyle="1" w:styleId="4D0B0F09B3194DBBB0954E586F884DB6">
    <w:name w:val="4D0B0F09B3194DBBB0954E586F884DB6"/>
    <w:rsid w:val="00F82CFC"/>
  </w:style>
  <w:style w:type="paragraph" w:customStyle="1" w:styleId="376B3395068541FA8B4C3E1B496815F2">
    <w:name w:val="376B3395068541FA8B4C3E1B496815F2"/>
    <w:rsid w:val="00F82CFC"/>
  </w:style>
  <w:style w:type="paragraph" w:customStyle="1" w:styleId="62E5597F2A4746BB8B8CA452C08E7E27">
    <w:name w:val="62E5597F2A4746BB8B8CA452C08E7E27"/>
    <w:rsid w:val="00F82CFC"/>
  </w:style>
  <w:style w:type="paragraph" w:customStyle="1" w:styleId="EA7AAF17A42543348276FF48CBEAE547">
    <w:name w:val="EA7AAF17A42543348276FF48CBEAE547"/>
    <w:rsid w:val="00F82CFC"/>
  </w:style>
  <w:style w:type="paragraph" w:customStyle="1" w:styleId="8C3E58C0BCC24BEABAA5F30394397177">
    <w:name w:val="8C3E58C0BCC24BEABAA5F30394397177"/>
    <w:rsid w:val="00F82CFC"/>
  </w:style>
  <w:style w:type="paragraph" w:customStyle="1" w:styleId="605CC35903CF472BA6CBDBE25FC1331E">
    <w:name w:val="605CC35903CF472BA6CBDBE25FC1331E"/>
    <w:rsid w:val="00F82CFC"/>
  </w:style>
  <w:style w:type="paragraph" w:customStyle="1" w:styleId="2B88831C322F4178A4083B80664D24D8">
    <w:name w:val="2B88831C322F4178A4083B80664D24D8"/>
    <w:rsid w:val="00F82CFC"/>
  </w:style>
  <w:style w:type="paragraph" w:customStyle="1" w:styleId="E45357AFCE6749C6AADBBF947D44439B">
    <w:name w:val="E45357AFCE6749C6AADBBF947D44439B"/>
    <w:rsid w:val="00F82CFC"/>
  </w:style>
  <w:style w:type="paragraph" w:customStyle="1" w:styleId="BC8450852CBE4F35B2CF0D46A429E267">
    <w:name w:val="BC8450852CBE4F35B2CF0D46A429E267"/>
    <w:rsid w:val="00F82CFC"/>
  </w:style>
  <w:style w:type="paragraph" w:customStyle="1" w:styleId="656F6B4ACD7A4267A8DC9B947B587C32">
    <w:name w:val="656F6B4ACD7A4267A8DC9B947B587C32"/>
    <w:rsid w:val="00F82CFC"/>
  </w:style>
  <w:style w:type="paragraph" w:customStyle="1" w:styleId="1A227E4CF1D4452B94568BF78160BC16">
    <w:name w:val="1A227E4CF1D4452B94568BF78160BC16"/>
    <w:rsid w:val="00F82CFC"/>
  </w:style>
  <w:style w:type="paragraph" w:customStyle="1" w:styleId="90B2C069843F4A059A3513768DA6BD58">
    <w:name w:val="90B2C069843F4A059A3513768DA6BD58"/>
    <w:rsid w:val="00F82CFC"/>
  </w:style>
  <w:style w:type="paragraph" w:customStyle="1" w:styleId="E0BBAACB1A154F39AEAF9285BB57CD4C">
    <w:name w:val="E0BBAACB1A154F39AEAF9285BB57CD4C"/>
    <w:rsid w:val="0097131B"/>
  </w:style>
  <w:style w:type="paragraph" w:customStyle="1" w:styleId="15CA87FE494448FFBE2FFD1AA76B9A7E">
    <w:name w:val="15CA87FE494448FFBE2FFD1AA76B9A7E"/>
    <w:rsid w:val="0097131B"/>
  </w:style>
  <w:style w:type="paragraph" w:customStyle="1" w:styleId="2E1DBB2349F543718A80F2ABA78E33F3">
    <w:name w:val="2E1DBB2349F543718A80F2ABA78E33F3"/>
    <w:rsid w:val="0097131B"/>
  </w:style>
  <w:style w:type="paragraph" w:customStyle="1" w:styleId="50D6B2CE17CC4B38B6395FD7C8046B38">
    <w:name w:val="50D6B2CE17CC4B38B6395FD7C8046B38"/>
    <w:rsid w:val="0097131B"/>
  </w:style>
  <w:style w:type="paragraph" w:customStyle="1" w:styleId="A2EBA5BC22A84A1E8BF5103AE65B99F8">
    <w:name w:val="A2EBA5BC22A84A1E8BF5103AE65B99F8"/>
    <w:rsid w:val="0097131B"/>
  </w:style>
  <w:style w:type="paragraph" w:customStyle="1" w:styleId="5B3EED51B749497D9663BFBD4DF20F7A">
    <w:name w:val="5B3EED51B749497D9663BFBD4DF20F7A"/>
    <w:rsid w:val="0097131B"/>
  </w:style>
  <w:style w:type="paragraph" w:customStyle="1" w:styleId="E698257C3B6F4743B5CAE565ED1C8391">
    <w:name w:val="E698257C3B6F4743B5CAE565ED1C8391"/>
    <w:rsid w:val="0097131B"/>
  </w:style>
  <w:style w:type="paragraph" w:customStyle="1" w:styleId="12D44C453CA444A390ECE4777E314858">
    <w:name w:val="12D44C453CA444A390ECE4777E314858"/>
    <w:rsid w:val="0097131B"/>
  </w:style>
  <w:style w:type="paragraph" w:customStyle="1" w:styleId="A6334A72AF044C9FB30FD461E72FBB45">
    <w:name w:val="A6334A72AF044C9FB30FD461E72FBB45"/>
    <w:rsid w:val="0097131B"/>
  </w:style>
  <w:style w:type="paragraph" w:customStyle="1" w:styleId="5850608887924F29B4960C8E4839A27E">
    <w:name w:val="5850608887924F29B4960C8E4839A27E"/>
    <w:rsid w:val="0097131B"/>
  </w:style>
  <w:style w:type="paragraph" w:customStyle="1" w:styleId="3B6470B9039146EF974676E2AEFCE30A">
    <w:name w:val="3B6470B9039146EF974676E2AEFCE30A"/>
    <w:rsid w:val="0097131B"/>
  </w:style>
  <w:style w:type="paragraph" w:customStyle="1" w:styleId="1CF2DA9D2D074834B2E477E4A87B3677">
    <w:name w:val="1CF2DA9D2D074834B2E477E4A87B3677"/>
    <w:rsid w:val="0097131B"/>
  </w:style>
  <w:style w:type="paragraph" w:customStyle="1" w:styleId="6F73B155C2774AFDB7B67EE78177D606">
    <w:name w:val="6F73B155C2774AFDB7B67EE78177D606"/>
    <w:rsid w:val="0097131B"/>
  </w:style>
  <w:style w:type="paragraph" w:customStyle="1" w:styleId="E945BA4FE9184DB7BF09B75C7D4B796F">
    <w:name w:val="E945BA4FE9184DB7BF09B75C7D4B796F"/>
    <w:rsid w:val="0097131B"/>
  </w:style>
  <w:style w:type="paragraph" w:customStyle="1" w:styleId="13A43766FD77430DBA1A33C6E4161495">
    <w:name w:val="13A43766FD77430DBA1A33C6E4161495"/>
    <w:rsid w:val="0097131B"/>
  </w:style>
  <w:style w:type="paragraph" w:customStyle="1" w:styleId="1E01A173E27E4BDDB93D25F8B0AA07C8">
    <w:name w:val="1E01A173E27E4BDDB93D25F8B0AA07C8"/>
    <w:rsid w:val="0097131B"/>
  </w:style>
  <w:style w:type="paragraph" w:customStyle="1" w:styleId="F62833B1E4D449148DD015911F966F1A">
    <w:name w:val="F62833B1E4D449148DD015911F966F1A"/>
    <w:rsid w:val="0097131B"/>
  </w:style>
  <w:style w:type="paragraph" w:customStyle="1" w:styleId="5AEEC0FF1D144C6186F96FC58F4AA73A">
    <w:name w:val="5AEEC0FF1D144C6186F96FC58F4AA73A"/>
    <w:rsid w:val="0097131B"/>
  </w:style>
  <w:style w:type="paragraph" w:customStyle="1" w:styleId="A96D2AD523F1425987C6C5C63D0FFC96">
    <w:name w:val="A96D2AD523F1425987C6C5C63D0FFC96"/>
    <w:rsid w:val="0097131B"/>
  </w:style>
  <w:style w:type="paragraph" w:customStyle="1" w:styleId="C46C6BBB156F4ABF809B4315322E737A">
    <w:name w:val="C46C6BBB156F4ABF809B4315322E737A"/>
    <w:rsid w:val="0097131B"/>
  </w:style>
  <w:style w:type="paragraph" w:customStyle="1" w:styleId="2D6B56E14BE34D0B904948E25C13F365">
    <w:name w:val="2D6B56E14BE34D0B904948E25C13F365"/>
    <w:rsid w:val="0097131B"/>
  </w:style>
  <w:style w:type="paragraph" w:customStyle="1" w:styleId="AA055CEA5AAA4B739AE9936EF2D3D325">
    <w:name w:val="AA055CEA5AAA4B739AE9936EF2D3D325"/>
    <w:rsid w:val="0097131B"/>
  </w:style>
  <w:style w:type="paragraph" w:customStyle="1" w:styleId="EA4ACD34A0594FCD84DC9015843B9654">
    <w:name w:val="EA4ACD34A0594FCD84DC9015843B9654"/>
    <w:rsid w:val="0097131B"/>
  </w:style>
  <w:style w:type="paragraph" w:customStyle="1" w:styleId="42C219808EEF4B36ACEAF0B0A8E8FD10">
    <w:name w:val="42C219808EEF4B36ACEAF0B0A8E8FD10"/>
    <w:rsid w:val="0097131B"/>
  </w:style>
  <w:style w:type="paragraph" w:customStyle="1" w:styleId="A70CB223520B41DD854E499EB17DB24E">
    <w:name w:val="A70CB223520B41DD854E499EB17DB24E"/>
    <w:rsid w:val="0097131B"/>
  </w:style>
  <w:style w:type="paragraph" w:customStyle="1" w:styleId="1F7C3FA314804C8098157D4CE73A8B42">
    <w:name w:val="1F7C3FA314804C8098157D4CE73A8B42"/>
    <w:rsid w:val="0097131B"/>
  </w:style>
  <w:style w:type="paragraph" w:customStyle="1" w:styleId="3B15D6E57A6343AC989F49BAE2645CA51">
    <w:name w:val="3B15D6E57A6343AC989F49BAE2645CA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1">
    <w:name w:val="F62833B1E4D449148DD015911F966F1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1">
    <w:name w:val="5AEEC0FF1D144C6186F96FC58F4AA73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1">
    <w:name w:val="A96D2AD523F1425987C6C5C63D0FFC96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1">
    <w:name w:val="C46C6BBB156F4ABF809B4315322E737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1">
    <w:name w:val="2D6B56E14BE34D0B904948E25C13F36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1">
    <w:name w:val="AA055CEA5AAA4B739AE9936EF2D3D32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CD34A0594FCD84DC9015843B96541">
    <w:name w:val="EA4ACD34A0594FCD84DC9015843B9654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219808EEF4B36ACEAF0B0A8E8FD101">
    <w:name w:val="42C219808EEF4B36ACEAF0B0A8E8FD10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1">
    <w:name w:val="A70CB223520B41DD854E499EB17DB24E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1">
    <w:name w:val="1F7C3FA314804C8098157D4CE73A8B42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5EE24BBB04560988636B2FE6DAAFB1">
    <w:name w:val="FE85EE24BBB04560988636B2FE6DAAFB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5267167994AAF9D39E9DB831FDAB21">
    <w:name w:val="F105267167994AAF9D39E9DB831FDAB2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B07E7A8494ECBB6FFAE97E958D9721">
    <w:name w:val="263B07E7A8494ECBB6FFAE97E958D972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441AA434D460E9BEBC806A7204C3C1">
    <w:name w:val="082441AA434D460E9BEBC806A7204C3C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629430304C3485E322B978CA359A1">
    <w:name w:val="8DA6629430304C3485E322B978CA359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548E3EE69416CABAAABE678873AC41">
    <w:name w:val="D27548E3EE69416CABAAABE678873AC4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A5BC22A84A1E8BF5103AE65B99F81">
    <w:name w:val="A2EBA5BC22A84A1E8BF5103AE65B99F8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EED51B749497D9663BFBD4DF20F7A1">
    <w:name w:val="5B3EED51B749497D9663BFBD4DF20F7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8257C3B6F4743B5CAE565ED1C83911">
    <w:name w:val="E698257C3B6F4743B5CAE565ED1C8391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44C453CA444A390ECE4777E3148581">
    <w:name w:val="12D44C453CA444A390ECE4777E314858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34A72AF044C9FB30FD461E72FBB451">
    <w:name w:val="A6334A72AF044C9FB30FD461E72FBB4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0608887924F29B4960C8E4839A27E1">
    <w:name w:val="5850608887924F29B4960C8E4839A27E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470B9039146EF974676E2AEFCE30A1">
    <w:name w:val="3B6470B9039146EF974676E2AEFCE30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DA9D2D074834B2E477E4A87B36771">
    <w:name w:val="1CF2DA9D2D074834B2E477E4A87B3677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3B155C2774AFDB7B67EE78177D6061">
    <w:name w:val="6F73B155C2774AFDB7B67EE78177D606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BA4FE9184DB7BF09B75C7D4B796F1">
    <w:name w:val="E945BA4FE9184DB7BF09B75C7D4B796F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43766FD77430DBA1A33C6E41614951">
    <w:name w:val="13A43766FD77430DBA1A33C6E416149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1A173E27E4BDDB93D25F8B0AA07C81">
    <w:name w:val="1E01A173E27E4BDDB93D25F8B0AA07C8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C9FC8F1A490F998272BB42ECFCFA1">
    <w:name w:val="9CC2C9FC8F1A490F998272BB42ECFCF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">
    <w:name w:val="DEDCD0B1C7FF46A3B0F522DBAA271C35"/>
    <w:rsid w:val="00A5531D"/>
  </w:style>
  <w:style w:type="paragraph" w:customStyle="1" w:styleId="DA57EFBDB71E4F3FB07695A542028516">
    <w:name w:val="DA57EFBDB71E4F3FB07695A542028516"/>
    <w:rsid w:val="00A5531D"/>
  </w:style>
  <w:style w:type="paragraph" w:customStyle="1" w:styleId="F461328341C04DB3AF44EA201A13DD21">
    <w:name w:val="F461328341C04DB3AF44EA201A13DD21"/>
    <w:rsid w:val="00A5531D"/>
  </w:style>
  <w:style w:type="paragraph" w:customStyle="1" w:styleId="61DA679AFBC14CECAF940706186A781E">
    <w:name w:val="61DA679AFBC14CECAF940706186A781E"/>
    <w:rsid w:val="00A5531D"/>
  </w:style>
  <w:style w:type="paragraph" w:customStyle="1" w:styleId="3319D3FA11D34EECB7C016DF52000291">
    <w:name w:val="3319D3FA11D34EECB7C016DF52000291"/>
    <w:rsid w:val="00A5531D"/>
  </w:style>
  <w:style w:type="paragraph" w:customStyle="1" w:styleId="ECFBFA29A56C45DFA0ACB9A520557AB4">
    <w:name w:val="ECFBFA29A56C45DFA0ACB9A520557AB4"/>
    <w:rsid w:val="00A5531D"/>
  </w:style>
  <w:style w:type="paragraph" w:customStyle="1" w:styleId="A3115F7731DA48BFB896F8B1C76092C1">
    <w:name w:val="A3115F7731DA48BFB896F8B1C76092C1"/>
    <w:rsid w:val="00A5531D"/>
  </w:style>
  <w:style w:type="paragraph" w:customStyle="1" w:styleId="C8A536E765E2410BBE2C4F50F2ECC9EF">
    <w:name w:val="C8A536E765E2410BBE2C4F50F2ECC9EF"/>
    <w:rsid w:val="00A5531D"/>
  </w:style>
  <w:style w:type="paragraph" w:customStyle="1" w:styleId="3502AAC79821413D828AD6CA108DB634">
    <w:name w:val="3502AAC79821413D828AD6CA108DB634"/>
    <w:rsid w:val="00A5531D"/>
  </w:style>
  <w:style w:type="paragraph" w:customStyle="1" w:styleId="4225A6B18ED749D3B9353A8A533ABE50">
    <w:name w:val="4225A6B18ED749D3B9353A8A533ABE50"/>
    <w:rsid w:val="00A5531D"/>
  </w:style>
  <w:style w:type="paragraph" w:customStyle="1" w:styleId="26A26FAA01F6464DABFD8DE119E2DBC4">
    <w:name w:val="26A26FAA01F6464DABFD8DE119E2DBC4"/>
    <w:rsid w:val="00A5531D"/>
  </w:style>
  <w:style w:type="paragraph" w:customStyle="1" w:styleId="1698C5C14A06411BB51A4926385202F5">
    <w:name w:val="1698C5C14A06411BB51A4926385202F5"/>
    <w:rsid w:val="00A5531D"/>
  </w:style>
  <w:style w:type="paragraph" w:customStyle="1" w:styleId="DD0281B845FF4D3AA8DEBCB4CC041FC7">
    <w:name w:val="DD0281B845FF4D3AA8DEBCB4CC041FC7"/>
    <w:rsid w:val="00A5531D"/>
  </w:style>
  <w:style w:type="paragraph" w:customStyle="1" w:styleId="419D907E39934743BC4092D7CA148415">
    <w:name w:val="419D907E39934743BC4092D7CA148415"/>
    <w:rsid w:val="00A5531D"/>
  </w:style>
  <w:style w:type="paragraph" w:customStyle="1" w:styleId="A2F29E3377DD4365A9682B81A0F9780B">
    <w:name w:val="A2F29E3377DD4365A9682B81A0F9780B"/>
    <w:rsid w:val="00A5531D"/>
  </w:style>
  <w:style w:type="paragraph" w:customStyle="1" w:styleId="9BF8D2FC5058492C882FB4496ED188EF">
    <w:name w:val="9BF8D2FC5058492C882FB4496ED188EF"/>
    <w:rsid w:val="00A5531D"/>
  </w:style>
  <w:style w:type="paragraph" w:customStyle="1" w:styleId="E4720A2E6E364A8EB29B194BC8F93954">
    <w:name w:val="E4720A2E6E364A8EB29B194BC8F93954"/>
    <w:rsid w:val="00A5531D"/>
  </w:style>
  <w:style w:type="paragraph" w:customStyle="1" w:styleId="5AA0ED3AD6DE4217A093F2E61ACE44BC">
    <w:name w:val="5AA0ED3AD6DE4217A093F2E61ACE44BC"/>
    <w:rsid w:val="00A5531D"/>
  </w:style>
  <w:style w:type="paragraph" w:customStyle="1" w:styleId="A1809A715BC44C2F98A991902980A148">
    <w:name w:val="A1809A715BC44C2F98A991902980A148"/>
    <w:rsid w:val="00A5531D"/>
  </w:style>
  <w:style w:type="paragraph" w:customStyle="1" w:styleId="AA684E842B834E3DB983F72D121B5C64">
    <w:name w:val="AA684E842B834E3DB983F72D121B5C64"/>
    <w:rsid w:val="00A5531D"/>
  </w:style>
  <w:style w:type="paragraph" w:customStyle="1" w:styleId="B9F9A3FA3D01441A8F631E44D3986B7C">
    <w:name w:val="B9F9A3FA3D01441A8F631E44D3986B7C"/>
    <w:rsid w:val="00A5531D"/>
  </w:style>
  <w:style w:type="paragraph" w:customStyle="1" w:styleId="AEC60312DA714726960575C7FC0B35BB">
    <w:name w:val="AEC60312DA714726960575C7FC0B35BB"/>
    <w:rsid w:val="00A5531D"/>
  </w:style>
  <w:style w:type="paragraph" w:customStyle="1" w:styleId="97874EFBD70B4EA68553C1A46E42A337">
    <w:name w:val="97874EFBD70B4EA68553C1A46E42A337"/>
    <w:rsid w:val="00A5531D"/>
  </w:style>
  <w:style w:type="paragraph" w:customStyle="1" w:styleId="98F7E9715C3040F6A5B9BF01E07BE1E8">
    <w:name w:val="98F7E9715C3040F6A5B9BF01E07BE1E8"/>
    <w:rsid w:val="00A5531D"/>
  </w:style>
  <w:style w:type="paragraph" w:customStyle="1" w:styleId="00DA12C8F3914AFB81DEA66CE199D3E5">
    <w:name w:val="00DA12C8F3914AFB81DEA66CE199D3E5"/>
    <w:rsid w:val="00A5531D"/>
  </w:style>
  <w:style w:type="paragraph" w:customStyle="1" w:styleId="717ECB9E70AE41FA9377719F56FE8A9D">
    <w:name w:val="717ECB9E70AE41FA9377719F56FE8A9D"/>
    <w:rsid w:val="00A5531D"/>
  </w:style>
  <w:style w:type="paragraph" w:customStyle="1" w:styleId="5650141F2117428EA5144E5EF92DE424">
    <w:name w:val="5650141F2117428EA5144E5EF92DE424"/>
    <w:rsid w:val="00A5531D"/>
  </w:style>
  <w:style w:type="paragraph" w:customStyle="1" w:styleId="AF4C5D9E5A744D07B7E9461328853D66">
    <w:name w:val="AF4C5D9E5A744D07B7E9461328853D66"/>
    <w:rsid w:val="00A5531D"/>
  </w:style>
  <w:style w:type="paragraph" w:customStyle="1" w:styleId="E34EAB4875794CBC84853EC84BAC38A2">
    <w:name w:val="E34EAB4875794CBC84853EC84BAC38A2"/>
    <w:rsid w:val="00A5531D"/>
  </w:style>
  <w:style w:type="paragraph" w:customStyle="1" w:styleId="5EC04F227E2C4899A97F002128B7357D">
    <w:name w:val="5EC04F227E2C4899A97F002128B7357D"/>
    <w:rsid w:val="00A5531D"/>
  </w:style>
  <w:style w:type="paragraph" w:customStyle="1" w:styleId="A8F1824EA4024C3C88C4302A5E102A86">
    <w:name w:val="A8F1824EA4024C3C88C4302A5E102A86"/>
    <w:rsid w:val="00A5531D"/>
  </w:style>
  <w:style w:type="paragraph" w:customStyle="1" w:styleId="C5FF0D2B0FF14D3D903F648C644CDB4C">
    <w:name w:val="C5FF0D2B0FF14D3D903F648C644CDB4C"/>
    <w:rsid w:val="00A5531D"/>
  </w:style>
  <w:style w:type="paragraph" w:customStyle="1" w:styleId="797FF7E11EF348EFB2384C4DD10BC005">
    <w:name w:val="797FF7E11EF348EFB2384C4DD10BC005"/>
    <w:rsid w:val="00A5531D"/>
  </w:style>
  <w:style w:type="paragraph" w:customStyle="1" w:styleId="6F696B00C6914915A791B353BEE763A9">
    <w:name w:val="6F696B00C6914915A791B353BEE763A9"/>
    <w:rsid w:val="00A5531D"/>
  </w:style>
  <w:style w:type="paragraph" w:customStyle="1" w:styleId="E8DF303E715143FC897CBC0774F87124">
    <w:name w:val="E8DF303E715143FC897CBC0774F87124"/>
    <w:rsid w:val="00A5531D"/>
  </w:style>
  <w:style w:type="paragraph" w:customStyle="1" w:styleId="08525C2392F249D296BBAFCECCD19258">
    <w:name w:val="08525C2392F249D296BBAFCECCD19258"/>
    <w:rsid w:val="00A5531D"/>
  </w:style>
  <w:style w:type="paragraph" w:customStyle="1" w:styleId="65A1F8A82AA14FDF84434EB012186120">
    <w:name w:val="65A1F8A82AA14FDF84434EB012186120"/>
    <w:rsid w:val="00A5531D"/>
  </w:style>
  <w:style w:type="paragraph" w:customStyle="1" w:styleId="2F6333BED6FB4DD1B6C2722E57D2AC78">
    <w:name w:val="2F6333BED6FB4DD1B6C2722E57D2AC78"/>
    <w:rsid w:val="00A5531D"/>
  </w:style>
  <w:style w:type="paragraph" w:customStyle="1" w:styleId="E863F2C3FD7B4C61BE595CA9EBD63764">
    <w:name w:val="E863F2C3FD7B4C61BE595CA9EBD63764"/>
    <w:rsid w:val="00A5531D"/>
  </w:style>
  <w:style w:type="paragraph" w:customStyle="1" w:styleId="24119A7900FA4C288DB44598A3C0F4FE">
    <w:name w:val="24119A7900FA4C288DB44598A3C0F4FE"/>
    <w:rsid w:val="00A5531D"/>
  </w:style>
  <w:style w:type="paragraph" w:customStyle="1" w:styleId="4DADD2EC5D804F12BB4532FB85BDC775">
    <w:name w:val="4DADD2EC5D804F12BB4532FB85BDC775"/>
    <w:rsid w:val="00A5531D"/>
  </w:style>
  <w:style w:type="paragraph" w:customStyle="1" w:styleId="2D83E76CCFEF43CCB6EB84C9AFEA2C58">
    <w:name w:val="2D83E76CCFEF43CCB6EB84C9AFEA2C58"/>
    <w:rsid w:val="00A5531D"/>
  </w:style>
  <w:style w:type="paragraph" w:customStyle="1" w:styleId="4D913498A52B4046A2731F0A55616F56">
    <w:name w:val="4D913498A52B4046A2731F0A55616F56"/>
    <w:rsid w:val="00A5531D"/>
  </w:style>
  <w:style w:type="paragraph" w:customStyle="1" w:styleId="096C99D865EE433693F1F03AFCA533CB">
    <w:name w:val="096C99D865EE433693F1F03AFCA533CB"/>
    <w:rsid w:val="00A5531D"/>
  </w:style>
  <w:style w:type="paragraph" w:customStyle="1" w:styleId="C0E73C2E10344E868CE86A7171D880B2">
    <w:name w:val="C0E73C2E10344E868CE86A7171D880B2"/>
    <w:rsid w:val="00A5531D"/>
  </w:style>
  <w:style w:type="paragraph" w:customStyle="1" w:styleId="709E628C22A145438BCA33B72BFB8819">
    <w:name w:val="709E628C22A145438BCA33B72BFB8819"/>
    <w:rsid w:val="00A5531D"/>
  </w:style>
  <w:style w:type="paragraph" w:customStyle="1" w:styleId="62564AC8132140CA9CDA419704D10CA1">
    <w:name w:val="62564AC8132140CA9CDA419704D10CA1"/>
    <w:rsid w:val="00A5531D"/>
  </w:style>
  <w:style w:type="paragraph" w:customStyle="1" w:styleId="4C4CA7E5348142C3A0743EF9A8548920">
    <w:name w:val="4C4CA7E5348142C3A0743EF9A8548920"/>
    <w:rsid w:val="00A5531D"/>
  </w:style>
  <w:style w:type="paragraph" w:customStyle="1" w:styleId="852A8C2304674284A9FEBE01084849D6">
    <w:name w:val="852A8C2304674284A9FEBE01084849D6"/>
    <w:rsid w:val="00A5531D"/>
  </w:style>
  <w:style w:type="paragraph" w:customStyle="1" w:styleId="8060815C3549484FB6E75D70A71CD7F6">
    <w:name w:val="8060815C3549484FB6E75D70A71CD7F6"/>
    <w:rsid w:val="00A5531D"/>
  </w:style>
  <w:style w:type="paragraph" w:customStyle="1" w:styleId="446C51104F9741AB902E64EFABD7D359">
    <w:name w:val="446C51104F9741AB902E64EFABD7D359"/>
    <w:rsid w:val="00A5531D"/>
  </w:style>
  <w:style w:type="paragraph" w:customStyle="1" w:styleId="ED57074AE8524AF78FB4E49ABB31F827">
    <w:name w:val="ED57074AE8524AF78FB4E49ABB31F827"/>
    <w:rsid w:val="00A5531D"/>
  </w:style>
  <w:style w:type="paragraph" w:customStyle="1" w:styleId="39DAF4395C4A41B6B7FBC87C5FC028CA">
    <w:name w:val="39DAF4395C4A41B6B7FBC87C5FC028CA"/>
    <w:rsid w:val="00A5531D"/>
  </w:style>
  <w:style w:type="paragraph" w:customStyle="1" w:styleId="2FA19DBCA36946EA97AC0ED9E16CD563">
    <w:name w:val="2FA19DBCA36946EA97AC0ED9E16CD563"/>
    <w:rsid w:val="00A5531D"/>
  </w:style>
  <w:style w:type="paragraph" w:customStyle="1" w:styleId="009F5283165640DBB7FA67EC71F7B3A2">
    <w:name w:val="009F5283165640DBB7FA67EC71F7B3A2"/>
    <w:rsid w:val="00A5531D"/>
  </w:style>
  <w:style w:type="paragraph" w:customStyle="1" w:styleId="F45173329D90489F8C4BCCF25149D2F9">
    <w:name w:val="F45173329D90489F8C4BCCF25149D2F9"/>
    <w:rsid w:val="00A5531D"/>
  </w:style>
  <w:style w:type="paragraph" w:customStyle="1" w:styleId="0F42672BBC624898AE541FE4DB906DDA">
    <w:name w:val="0F42672BBC624898AE541FE4DB906DDA"/>
    <w:rsid w:val="00A5531D"/>
  </w:style>
  <w:style w:type="paragraph" w:customStyle="1" w:styleId="3B15D6E57A6343AC989F49BAE2645CA52">
    <w:name w:val="3B15D6E57A6343AC989F49BAE2645CA5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2">
    <w:name w:val="F62833B1E4D449148DD015911F966F1A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2">
    <w:name w:val="5AEEC0FF1D144C6186F96FC58F4AA73A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2">
    <w:name w:val="A96D2AD523F1425987C6C5C63D0FFC96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2">
    <w:name w:val="C46C6BBB156F4ABF809B4315322E737A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2">
    <w:name w:val="2D6B56E14BE34D0B904948E25C13F365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2">
    <w:name w:val="AA055CEA5AAA4B739AE9936EF2D3D325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CD34A0594FCD84DC9015843B96542">
    <w:name w:val="EA4ACD34A0594FCD84DC9015843B9654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219808EEF4B36ACEAF0B0A8E8FD102">
    <w:name w:val="42C219808EEF4B36ACEAF0B0A8E8FD10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2">
    <w:name w:val="A70CB223520B41DD854E499EB17DB24E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2">
    <w:name w:val="1F7C3FA314804C8098157D4CE73A8B42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1">
    <w:name w:val="DEDCD0B1C7FF46A3B0F522DBAA271C3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7EFBDB71E4F3FB07695A5420285161">
    <w:name w:val="DA57EFBDB71E4F3FB07695A542028516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FA29A56C45DFA0ACB9A520557AB41">
    <w:name w:val="ECFBFA29A56C45DFA0ACB9A520557AB4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15F7731DA48BFB896F8B1C76092C11">
    <w:name w:val="A3115F7731DA48BFB896F8B1C76092C1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74EFBD70B4EA68553C1A46E42A3371">
    <w:name w:val="97874EFBD70B4EA68553C1A46E42A337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7E9715C3040F6A5B9BF01E07BE1E81">
    <w:name w:val="98F7E9715C3040F6A5B9BF01E07BE1E8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A12C8F3914AFB81DEA66CE199D3E51">
    <w:name w:val="00DA12C8F3914AFB81DEA66CE199D3E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ECB9E70AE41FA9377719F56FE8A9D1">
    <w:name w:val="717ECB9E70AE41FA9377719F56FE8A9D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141F2117428EA5144E5EF92DE4241">
    <w:name w:val="5650141F2117428EA5144E5EF92DE424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5D9E5A744D07B7E9461328853D661">
    <w:name w:val="AF4C5D9E5A744D07B7E9461328853D66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EAB4875794CBC84853EC84BAC38A21">
    <w:name w:val="E34EAB4875794CBC84853EC84BAC38A2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04F227E2C4899A97F002128B7357D1">
    <w:name w:val="5EC04F227E2C4899A97F002128B7357D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1824EA4024C3C88C4302A5E102A861">
    <w:name w:val="A8F1824EA4024C3C88C4302A5E102A86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F0D2B0FF14D3D903F648C644CDB4C1">
    <w:name w:val="C5FF0D2B0FF14D3D903F648C644CDB4C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FF7E11EF348EFB2384C4DD10BC0051">
    <w:name w:val="797FF7E11EF348EFB2384C4DD10BC00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96B00C6914915A791B353BEE763A91">
    <w:name w:val="6F696B00C6914915A791B353BEE763A9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C9FC8F1A490F998272BB42ECFCFA2">
    <w:name w:val="9CC2C9FC8F1A490F998272BB42ECFCFA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EE747CC15446985CF83C8E03CE3A4">
    <w:name w:val="2DBEE747CC15446985CF83C8E03CE3A4"/>
    <w:rsid w:val="00A5531D"/>
  </w:style>
  <w:style w:type="paragraph" w:customStyle="1" w:styleId="21755A5D6A514E69869D115F57196646">
    <w:name w:val="21755A5D6A514E69869D115F57196646"/>
    <w:rsid w:val="00A5531D"/>
  </w:style>
  <w:style w:type="paragraph" w:customStyle="1" w:styleId="3B15D6E57A6343AC989F49BAE2645CA53">
    <w:name w:val="3B15D6E57A6343AC989F49BAE2645CA5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3">
    <w:name w:val="F62833B1E4D449148DD015911F966F1A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3">
    <w:name w:val="5AEEC0FF1D144C6186F96FC58F4AA73A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3">
    <w:name w:val="A96D2AD523F1425987C6C5C63D0FFC96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3">
    <w:name w:val="C46C6BBB156F4ABF809B4315322E737A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3">
    <w:name w:val="2D6B56E14BE34D0B904948E25C13F365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3">
    <w:name w:val="AA055CEA5AAA4B739AE9936EF2D3D325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CD34A0594FCD84DC9015843B96543">
    <w:name w:val="EA4ACD34A0594FCD84DC9015843B9654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219808EEF4B36ACEAF0B0A8E8FD103">
    <w:name w:val="42C219808EEF4B36ACEAF0B0A8E8FD10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3">
    <w:name w:val="A70CB223520B41DD854E499EB17DB24E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3">
    <w:name w:val="1F7C3FA314804C8098157D4CE73A8B42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2">
    <w:name w:val="DEDCD0B1C7FF46A3B0F522DBAA271C35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7EFBDB71E4F3FB07695A5420285162">
    <w:name w:val="DA57EFBDB71E4F3FB07695A542028516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FA29A56C45DFA0ACB9A520557AB42">
    <w:name w:val="ECFBFA29A56C45DFA0ACB9A520557AB4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15F7731DA48BFB896F8B1C76092C12">
    <w:name w:val="A3115F7731DA48BFB896F8B1C76092C1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74EFBD70B4EA68553C1A46E42A3372">
    <w:name w:val="97874EFBD70B4EA68553C1A46E42A337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7E9715C3040F6A5B9BF01E07BE1E82">
    <w:name w:val="98F7E9715C3040F6A5B9BF01E07BE1E8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ECB9E70AE41FA9377719F56FE8A9D2">
    <w:name w:val="717ECB9E70AE41FA9377719F56FE8A9D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141F2117428EA5144E5EF92DE4242">
    <w:name w:val="5650141F2117428EA5144E5EF92DE424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5D9E5A744D07B7E9461328853D662">
    <w:name w:val="AF4C5D9E5A744D07B7E9461328853D66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EAB4875794CBC84853EC84BAC38A22">
    <w:name w:val="E34EAB4875794CBC84853EC84BAC38A2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04F227E2C4899A97F002128B7357D2">
    <w:name w:val="5EC04F227E2C4899A97F002128B7357D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C9FC8F1A490F998272BB42ECFCFA3">
    <w:name w:val="9CC2C9FC8F1A490F998272BB42ECFCFA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1E32E36304159B1FEF6442F80EAF2">
    <w:name w:val="C761E32E36304159B1FEF6442F80EAF2"/>
    <w:rsid w:val="00A5531D"/>
  </w:style>
  <w:style w:type="paragraph" w:customStyle="1" w:styleId="0ECE923D85E14055B3BDE3CFB4A13B63">
    <w:name w:val="0ECE923D85E14055B3BDE3CFB4A13B63"/>
    <w:rsid w:val="00A5531D"/>
  </w:style>
  <w:style w:type="paragraph" w:customStyle="1" w:styleId="4D0B740F7AD548E0915AEFE2E3128CE5">
    <w:name w:val="4D0B740F7AD548E0915AEFE2E3128CE5"/>
    <w:rsid w:val="00A5531D"/>
  </w:style>
  <w:style w:type="paragraph" w:customStyle="1" w:styleId="FEC201915A1C408CB0C489D06DE211FB">
    <w:name w:val="FEC201915A1C408CB0C489D06DE211FB"/>
    <w:rsid w:val="00A5531D"/>
  </w:style>
  <w:style w:type="paragraph" w:customStyle="1" w:styleId="2B4A650D5B434E4095CF67AAB7513AAB">
    <w:name w:val="2B4A650D5B434E4095CF67AAB7513AAB"/>
    <w:rsid w:val="00A5531D"/>
  </w:style>
  <w:style w:type="paragraph" w:customStyle="1" w:styleId="F07C255179604421B56C3F617FE513E9">
    <w:name w:val="F07C255179604421B56C3F617FE513E9"/>
    <w:rsid w:val="00A5531D"/>
  </w:style>
  <w:style w:type="paragraph" w:customStyle="1" w:styleId="183800D0653A4F0A81F7F60FC78F6E65">
    <w:name w:val="183800D0653A4F0A81F7F60FC78F6E65"/>
    <w:rsid w:val="00A5531D"/>
  </w:style>
  <w:style w:type="paragraph" w:customStyle="1" w:styleId="ADBD0828F53D4E2EBE81DC9EE5114C54">
    <w:name w:val="ADBD0828F53D4E2EBE81DC9EE5114C54"/>
    <w:rsid w:val="00A5531D"/>
  </w:style>
  <w:style w:type="paragraph" w:customStyle="1" w:styleId="F02CB20D72524254AF1774C01ACF3329">
    <w:name w:val="F02CB20D72524254AF1774C01ACF3329"/>
    <w:rsid w:val="00A5531D"/>
  </w:style>
  <w:style w:type="paragraph" w:customStyle="1" w:styleId="5A72D05BDD7D40819ECBB60B2054518D">
    <w:name w:val="5A72D05BDD7D40819ECBB60B2054518D"/>
    <w:rsid w:val="00A5531D"/>
  </w:style>
  <w:style w:type="paragraph" w:customStyle="1" w:styleId="989A81B90CF14DD49489C80EBFCA435C">
    <w:name w:val="989A81B90CF14DD49489C80EBFCA435C"/>
    <w:rsid w:val="00A5531D"/>
  </w:style>
  <w:style w:type="paragraph" w:customStyle="1" w:styleId="3B15D6E57A6343AC989F49BAE2645CA54">
    <w:name w:val="3B15D6E57A6343AC989F49BAE2645CA5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4">
    <w:name w:val="F62833B1E4D449148DD015911F966F1A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4">
    <w:name w:val="5AEEC0FF1D144C6186F96FC58F4AA73A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4">
    <w:name w:val="A96D2AD523F1425987C6C5C63D0FFC96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4">
    <w:name w:val="C46C6BBB156F4ABF809B4315322E737A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4">
    <w:name w:val="2D6B56E14BE34D0B904948E25C13F365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4">
    <w:name w:val="AA055CEA5AAA4B739AE9936EF2D3D325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CD34A0594FCD84DC9015843B96544">
    <w:name w:val="EA4ACD34A0594FCD84DC9015843B9654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219808EEF4B36ACEAF0B0A8E8FD104">
    <w:name w:val="42C219808EEF4B36ACEAF0B0A8E8FD10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4">
    <w:name w:val="A70CB223520B41DD854E499EB17DB24E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4">
    <w:name w:val="1F7C3FA314804C8098157D4CE73A8B42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3">
    <w:name w:val="DEDCD0B1C7FF46A3B0F522DBAA271C353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7EFBDB71E4F3FB07695A5420285163">
    <w:name w:val="DA57EFBDB71E4F3FB07695A5420285163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FA29A56C45DFA0ACB9A520557AB43">
    <w:name w:val="ECFBFA29A56C45DFA0ACB9A520557AB43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15F7731DA48BFB896F8B1C76092C13">
    <w:name w:val="A3115F7731DA48BFB896F8B1C76092C13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923D85E14055B3BDE3CFB4A13B631">
    <w:name w:val="0ECE923D85E14055B3BDE3CFB4A13B63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B740F7AD548E0915AEFE2E3128CE51">
    <w:name w:val="4D0B740F7AD548E0915AEFE2E3128CE5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01915A1C408CB0C489D06DE211FB1">
    <w:name w:val="FEC201915A1C408CB0C489D06DE211FB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650D5B434E4095CF67AAB7513AAB1">
    <w:name w:val="2B4A650D5B434E4095CF67AAB7513AAB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C255179604421B56C3F617FE513E91">
    <w:name w:val="F07C255179604421B56C3F617FE513E9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800D0653A4F0A81F7F60FC78F6E651">
    <w:name w:val="183800D0653A4F0A81F7F60FC78F6E65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0828F53D4E2EBE81DC9EE5114C541">
    <w:name w:val="ADBD0828F53D4E2EBE81DC9EE5114C54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B20D72524254AF1774C01ACF33291">
    <w:name w:val="F02CB20D72524254AF1774C01ACF3329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D05BDD7D40819ECBB60B2054518D1">
    <w:name w:val="5A72D05BDD7D40819ECBB60B2054518D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81B90CF14DD49489C80EBFCA435C1">
    <w:name w:val="989A81B90CF14DD49489C80EBFCA435C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66A78FF3344AF8A99922E5EA1E090">
    <w:name w:val="6F966A78FF3344AF8A99922E5EA1E090"/>
    <w:rsid w:val="00D54AC0"/>
  </w:style>
  <w:style w:type="paragraph" w:customStyle="1" w:styleId="3B15D6E57A6343AC989F49BAE2645CA55">
    <w:name w:val="3B15D6E57A6343AC989F49BAE2645CA5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5">
    <w:name w:val="F62833B1E4D449148DD015911F966F1A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5">
    <w:name w:val="5AEEC0FF1D144C6186F96FC58F4AA73A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5">
    <w:name w:val="A96D2AD523F1425987C6C5C63D0FFC96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5">
    <w:name w:val="C46C6BBB156F4ABF809B4315322E737A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5">
    <w:name w:val="2D6B56E14BE34D0B904948E25C13F365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5">
    <w:name w:val="AA055CEA5AAA4B739AE9936EF2D3D325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5">
    <w:name w:val="A70CB223520B41DD854E499EB17DB24E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5">
    <w:name w:val="1F7C3FA314804C8098157D4CE73A8B42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4">
    <w:name w:val="DEDCD0B1C7FF46A3B0F522DBAA271C354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7EFBDB71E4F3FB07695A5420285164">
    <w:name w:val="DA57EFBDB71E4F3FB07695A5420285164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FA29A56C45DFA0ACB9A520557AB44">
    <w:name w:val="ECFBFA29A56C45DFA0ACB9A520557AB44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15F7731DA48BFB896F8B1C76092C14">
    <w:name w:val="A3115F7731DA48BFB896F8B1C76092C14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923D85E14055B3BDE3CFB4A13B632">
    <w:name w:val="0ECE923D85E14055B3BDE3CFB4A13B63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B740F7AD548E0915AEFE2E3128CE52">
    <w:name w:val="4D0B740F7AD548E0915AEFE2E3128CE5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01915A1C408CB0C489D06DE211FB2">
    <w:name w:val="FEC201915A1C408CB0C489D06DE211FB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650D5B434E4095CF67AAB7513AAB2">
    <w:name w:val="2B4A650D5B434E4095CF67AAB7513AAB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C255179604421B56C3F617FE513E92">
    <w:name w:val="F07C255179604421B56C3F617FE513E9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800D0653A4F0A81F7F60FC78F6E652">
    <w:name w:val="183800D0653A4F0A81F7F60FC78F6E65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0828F53D4E2EBE81DC9EE5114C542">
    <w:name w:val="ADBD0828F53D4E2EBE81DC9EE5114C54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B20D72524254AF1774C01ACF33292">
    <w:name w:val="F02CB20D72524254AF1774C01ACF3329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D05BDD7D40819ECBB60B2054518D2">
    <w:name w:val="5A72D05BDD7D40819ECBB60B2054518D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66A78FF3344AF8A99922E5EA1E0901">
    <w:name w:val="6F966A78FF3344AF8A99922E5EA1E0901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08EDC2C014EAD9A29808F88786B24">
    <w:name w:val="2A008EDC2C014EAD9A29808F88786B24"/>
    <w:rsid w:val="00D54AC0"/>
  </w:style>
  <w:style w:type="paragraph" w:customStyle="1" w:styleId="7081A704C9FC4CF29EA81B917E65AB0C">
    <w:name w:val="7081A704C9FC4CF29EA81B917E65AB0C"/>
    <w:rsid w:val="00D54AC0"/>
  </w:style>
  <w:style w:type="paragraph" w:customStyle="1" w:styleId="3B15D6E57A6343AC989F49BAE2645CA56">
    <w:name w:val="3B15D6E57A6343AC989F49BAE2645CA5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6">
    <w:name w:val="F62833B1E4D449148DD015911F966F1A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6">
    <w:name w:val="5AEEC0FF1D144C6186F96FC58F4AA73A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6">
    <w:name w:val="A96D2AD523F1425987C6C5C63D0FFC96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6">
    <w:name w:val="C46C6BBB156F4ABF809B4315322E737A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6">
    <w:name w:val="2D6B56E14BE34D0B904948E25C13F365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6">
    <w:name w:val="AA055CEA5AAA4B739AE9936EF2D3D325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1A704C9FC4CF29EA81B917E65AB0C1">
    <w:name w:val="7081A704C9FC4CF29EA81B917E65AB0C1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08EDC2C014EAD9A29808F88786B241">
    <w:name w:val="2A008EDC2C014EAD9A29808F88786B241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6">
    <w:name w:val="A70CB223520B41DD854E499EB17DB24E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6">
    <w:name w:val="1F7C3FA314804C8098157D4CE73A8B42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5">
    <w:name w:val="DEDCD0B1C7FF46A3B0F522DBAA271C355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7EFBDB71E4F3FB07695A5420285165">
    <w:name w:val="DA57EFBDB71E4F3FB07695A5420285165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FA29A56C45DFA0ACB9A520557AB45">
    <w:name w:val="ECFBFA29A56C45DFA0ACB9A520557AB45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15F7731DA48BFB896F8B1C76092C15">
    <w:name w:val="A3115F7731DA48BFB896F8B1C76092C15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923D85E14055B3BDE3CFB4A13B633">
    <w:name w:val="0ECE923D85E14055B3BDE3CFB4A13B63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B740F7AD548E0915AEFE2E3128CE53">
    <w:name w:val="4D0B740F7AD548E0915AEFE2E3128CE5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01915A1C408CB0C489D06DE211FB3">
    <w:name w:val="FEC201915A1C408CB0C489D06DE211FB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650D5B434E4095CF67AAB7513AAB3">
    <w:name w:val="2B4A650D5B434E4095CF67AAB7513AAB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C255179604421B56C3F617FE513E93">
    <w:name w:val="F07C255179604421B56C3F617FE513E9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800D0653A4F0A81F7F60FC78F6E653">
    <w:name w:val="183800D0653A4F0A81F7F60FC78F6E65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0828F53D4E2EBE81DC9EE5114C543">
    <w:name w:val="ADBD0828F53D4E2EBE81DC9EE5114C54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B20D72524254AF1774C01ACF33293">
    <w:name w:val="F02CB20D72524254AF1774C01ACF3329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D05BDD7D40819ECBB60B2054518D3">
    <w:name w:val="5A72D05BDD7D40819ECBB60B2054518D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8AC1C2FBA4F918CA5DDA7D3D633FD">
    <w:name w:val="B008AC1C2FBA4F918CA5DDA7D3D633FD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D61514B646BE99B78FA18C4F3D35">
    <w:name w:val="1B61D61514B646BE99B78FA18C4F3D35"/>
    <w:rsid w:val="0029473B"/>
  </w:style>
  <w:style w:type="paragraph" w:customStyle="1" w:styleId="C4DE12E20F7842DE82CD8F093F3E46B9">
    <w:name w:val="C4DE12E20F7842DE82CD8F093F3E46B9"/>
    <w:rsid w:val="0029473B"/>
  </w:style>
  <w:style w:type="paragraph" w:customStyle="1" w:styleId="5A2F0539FE684FD6A00DC71988ECB339">
    <w:name w:val="5A2F0539FE684FD6A00DC71988ECB339"/>
    <w:rsid w:val="0029473B"/>
  </w:style>
  <w:style w:type="paragraph" w:customStyle="1" w:styleId="475F132F4412421A8C4FEEC914B18E03">
    <w:name w:val="475F132F4412421A8C4FEEC914B18E03"/>
    <w:rsid w:val="0029473B"/>
  </w:style>
  <w:style w:type="paragraph" w:customStyle="1" w:styleId="D5726DF3C0224CE3BDFA98393A6B2106">
    <w:name w:val="D5726DF3C0224CE3BDFA98393A6B2106"/>
    <w:rsid w:val="0029473B"/>
  </w:style>
  <w:style w:type="paragraph" w:customStyle="1" w:styleId="54BFD63C9F0040DCA9BA7C73953062B0">
    <w:name w:val="54BFD63C9F0040DCA9BA7C73953062B0"/>
    <w:rsid w:val="0029473B"/>
  </w:style>
  <w:style w:type="paragraph" w:customStyle="1" w:styleId="5F2EEBF523F84774B26ED44E168565A6">
    <w:name w:val="5F2EEBF523F84774B26ED44E168565A6"/>
    <w:rsid w:val="0029473B"/>
  </w:style>
  <w:style w:type="paragraph" w:customStyle="1" w:styleId="1A4A9F326BFC49DF9CB0B03C48F474D3">
    <w:name w:val="1A4A9F326BFC49DF9CB0B03C48F474D3"/>
    <w:rsid w:val="0029473B"/>
  </w:style>
  <w:style w:type="paragraph" w:customStyle="1" w:styleId="77A73689F60D4E8F939B1675BC83C177">
    <w:name w:val="77A73689F60D4E8F939B1675BC83C177"/>
    <w:rsid w:val="0029473B"/>
  </w:style>
  <w:style w:type="paragraph" w:customStyle="1" w:styleId="62ADD78826A74896A5BE8822AD6B12E5">
    <w:name w:val="62ADD78826A74896A5BE8822AD6B12E5"/>
    <w:rsid w:val="0029473B"/>
  </w:style>
  <w:style w:type="paragraph" w:customStyle="1" w:styleId="3542E44936F64FE1ACCFCD37BFD4AC9A">
    <w:name w:val="3542E44936F64FE1ACCFCD37BFD4AC9A"/>
    <w:rsid w:val="0029473B"/>
  </w:style>
  <w:style w:type="paragraph" w:customStyle="1" w:styleId="FEC15A655485446699540C0B097479BC">
    <w:name w:val="FEC15A655485446699540C0B097479BC"/>
    <w:rsid w:val="0029473B"/>
  </w:style>
  <w:style w:type="paragraph" w:customStyle="1" w:styleId="97073931EF5140B78B416C7A1C02CE18">
    <w:name w:val="97073931EF5140B78B416C7A1C02CE18"/>
    <w:rsid w:val="0029473B"/>
  </w:style>
  <w:style w:type="paragraph" w:customStyle="1" w:styleId="AB3D3208A5BF40D5ADE1ED1D37C5786A">
    <w:name w:val="AB3D3208A5BF40D5ADE1ED1D37C5786A"/>
    <w:rsid w:val="0029473B"/>
  </w:style>
  <w:style w:type="paragraph" w:customStyle="1" w:styleId="19F8DDC15C4348908DBD1F6BA5B8B3F5">
    <w:name w:val="19F8DDC15C4348908DBD1F6BA5B8B3F5"/>
    <w:rsid w:val="0029473B"/>
  </w:style>
  <w:style w:type="paragraph" w:customStyle="1" w:styleId="B1495A700D4B48559BC221E65C8D229A">
    <w:name w:val="B1495A700D4B48559BC221E65C8D229A"/>
    <w:rsid w:val="0029473B"/>
  </w:style>
  <w:style w:type="paragraph" w:customStyle="1" w:styleId="C8D2AE900D86421494295964F9A2A9CE">
    <w:name w:val="C8D2AE900D86421494295964F9A2A9CE"/>
    <w:rsid w:val="0029473B"/>
  </w:style>
  <w:style w:type="paragraph" w:customStyle="1" w:styleId="1B617E558E7943209F4D9C3A39F1058D">
    <w:name w:val="1B617E558E7943209F4D9C3A39F1058D"/>
    <w:rsid w:val="0029473B"/>
  </w:style>
  <w:style w:type="paragraph" w:customStyle="1" w:styleId="81906BE26CE04AF798E04E8EB2725A1A">
    <w:name w:val="81906BE26CE04AF798E04E8EB2725A1A"/>
    <w:rsid w:val="0029473B"/>
  </w:style>
  <w:style w:type="paragraph" w:customStyle="1" w:styleId="C109FD1C63B14C2F8E960949B6B3E302">
    <w:name w:val="C109FD1C63B14C2F8E960949B6B3E302"/>
    <w:rsid w:val="0029473B"/>
  </w:style>
  <w:style w:type="paragraph" w:customStyle="1" w:styleId="B57E61CE3E2F4610AEB11E423331DA68">
    <w:name w:val="B57E61CE3E2F4610AEB11E423331DA68"/>
    <w:rsid w:val="0029473B"/>
  </w:style>
  <w:style w:type="paragraph" w:customStyle="1" w:styleId="A639865CB1CE46C2A718DA7F9AF73322">
    <w:name w:val="A639865CB1CE46C2A718DA7F9AF73322"/>
    <w:rsid w:val="0029473B"/>
  </w:style>
  <w:style w:type="paragraph" w:customStyle="1" w:styleId="5E4E4AD9341943249F2866CF49A62280">
    <w:name w:val="5E4E4AD9341943249F2866CF49A62280"/>
    <w:rsid w:val="0029473B"/>
  </w:style>
  <w:style w:type="paragraph" w:customStyle="1" w:styleId="8CC664A4491547AC9CA5C49C76FB63FD">
    <w:name w:val="8CC664A4491547AC9CA5C49C76FB63FD"/>
    <w:rsid w:val="0029473B"/>
  </w:style>
  <w:style w:type="paragraph" w:customStyle="1" w:styleId="6707E246CC094240984B647A677007DC">
    <w:name w:val="6707E246CC094240984B647A677007DC"/>
    <w:rsid w:val="0029473B"/>
  </w:style>
  <w:style w:type="paragraph" w:customStyle="1" w:styleId="CB9A832DFE5E4506BA98E42946C8E56B">
    <w:name w:val="CB9A832DFE5E4506BA98E42946C8E56B"/>
    <w:rsid w:val="0029473B"/>
  </w:style>
  <w:style w:type="paragraph" w:customStyle="1" w:styleId="69275A555BC64270B773AA9831D933C8">
    <w:name w:val="69275A555BC64270B773AA9831D933C8"/>
    <w:rsid w:val="0029473B"/>
  </w:style>
  <w:style w:type="paragraph" w:customStyle="1" w:styleId="A5C80CC5871F4AC9B7600400D65038CA">
    <w:name w:val="A5C80CC5871F4AC9B7600400D65038CA"/>
    <w:rsid w:val="0029473B"/>
  </w:style>
  <w:style w:type="paragraph" w:customStyle="1" w:styleId="3DDD440D0238475288BDF7E51B0F5AF3">
    <w:name w:val="3DDD440D0238475288BDF7E51B0F5AF3"/>
    <w:rsid w:val="0029473B"/>
  </w:style>
  <w:style w:type="paragraph" w:customStyle="1" w:styleId="0499F20268CD4D21A3A598827156A684">
    <w:name w:val="0499F20268CD4D21A3A598827156A684"/>
    <w:rsid w:val="0029473B"/>
  </w:style>
  <w:style w:type="paragraph" w:customStyle="1" w:styleId="D21008BC7D504832B01D568AE8058446">
    <w:name w:val="D21008BC7D504832B01D568AE8058446"/>
    <w:rsid w:val="0029473B"/>
  </w:style>
  <w:style w:type="paragraph" w:customStyle="1" w:styleId="2F10CF53374C4A21851ED971B1F68FF5">
    <w:name w:val="2F10CF53374C4A21851ED971B1F68FF5"/>
    <w:rsid w:val="0029473B"/>
  </w:style>
  <w:style w:type="paragraph" w:customStyle="1" w:styleId="D1F481BD74174BC6AF25BF1690A0E144">
    <w:name w:val="D1F481BD74174BC6AF25BF1690A0E144"/>
    <w:rsid w:val="0029473B"/>
  </w:style>
  <w:style w:type="paragraph" w:customStyle="1" w:styleId="4390D99D80AD4CB9BBB3D06DC34C1383">
    <w:name w:val="4390D99D80AD4CB9BBB3D06DC34C1383"/>
    <w:rsid w:val="0029473B"/>
  </w:style>
  <w:style w:type="paragraph" w:customStyle="1" w:styleId="650CA55778BA47F4AEF9C8A20BFC055A">
    <w:name w:val="650CA55778BA47F4AEF9C8A20BFC055A"/>
    <w:rsid w:val="0029473B"/>
  </w:style>
  <w:style w:type="paragraph" w:customStyle="1" w:styleId="D35CE043ECF74503B791B121121AF0A5">
    <w:name w:val="D35CE043ECF74503B791B121121AF0A5"/>
    <w:rsid w:val="0029473B"/>
  </w:style>
  <w:style w:type="paragraph" w:customStyle="1" w:styleId="05594EDF9AE54C499E02074D780D9244">
    <w:name w:val="05594EDF9AE54C499E02074D780D9244"/>
    <w:rsid w:val="0029473B"/>
  </w:style>
  <w:style w:type="paragraph" w:customStyle="1" w:styleId="AB3D3208A5BF40D5ADE1ED1D37C5786A1">
    <w:name w:val="AB3D3208A5BF40D5ADE1ED1D37C5786A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8DDC15C4348908DBD1F6BA5B8B3F51">
    <w:name w:val="19F8DDC15C4348908DBD1F6BA5B8B3F5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95A700D4B48559BC221E65C8D229A1">
    <w:name w:val="B1495A700D4B48559BC221E65C8D229A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AE900D86421494295964F9A2A9CE1">
    <w:name w:val="C8D2AE900D86421494295964F9A2A9CE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7E558E7943209F4D9C3A39F1058D1">
    <w:name w:val="1B617E558E7943209F4D9C3A39F1058D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6BE26CE04AF798E04E8EB2725A1A1">
    <w:name w:val="81906BE26CE04AF798E04E8EB2725A1A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FD1C63B14C2F8E960949B6B3E3021">
    <w:name w:val="C109FD1C63B14C2F8E960949B6B3E302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E61CE3E2F4610AEB11E423331DA681">
    <w:name w:val="B57E61CE3E2F4610AEB11E423331DA68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9865CB1CE46C2A718DA7F9AF733221">
    <w:name w:val="A639865CB1CE46C2A718DA7F9AF73322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4AD9341943249F2866CF49A622801">
    <w:name w:val="5E4E4AD9341943249F2866CF49A62280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64A4491547AC9CA5C49C76FB63FD1">
    <w:name w:val="8CC664A4491547AC9CA5C49C76FB63FD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E246CC094240984B647A677007DC1">
    <w:name w:val="6707E246CC094240984B647A677007DC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832DFE5E4506BA98E42946C8E56B1">
    <w:name w:val="CB9A832DFE5E4506BA98E42946C8E56B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75A555BC64270B773AA9831D933C81">
    <w:name w:val="69275A555BC64270B773AA9831D933C8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80CC5871F4AC9B7600400D65038CA1">
    <w:name w:val="A5C80CC5871F4AC9B7600400D65038CA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D440D0238475288BDF7E51B0F5AF31">
    <w:name w:val="3DDD440D0238475288BDF7E51B0F5AF3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9F20268CD4D21A3A598827156A6841">
    <w:name w:val="0499F20268CD4D21A3A598827156A684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008BC7D504832B01D568AE80584461">
    <w:name w:val="D21008BC7D504832B01D568AE8058446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CF53374C4A21851ED971B1F68FF51">
    <w:name w:val="2F10CF53374C4A21851ED971B1F68FF5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481BD74174BC6AF25BF1690A0E1441">
    <w:name w:val="D1F481BD74174BC6AF25BF1690A0E144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D99D80AD4CB9BBB3D06DC34C13831">
    <w:name w:val="4390D99D80AD4CB9BBB3D06DC34C1383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CA55778BA47F4AEF9C8A20BFC055A1">
    <w:name w:val="650CA55778BA47F4AEF9C8A20BFC055A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CE043ECF74503B791B121121AF0A51">
    <w:name w:val="D35CE043ECF74503B791B121121AF0A5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D563FB4EE40EA9C88D89A5BB44B97">
    <w:name w:val="C03D563FB4EE40EA9C88D89A5BB44B97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2F72"/>
    <w:rPr>
      <w:color w:val="808080"/>
    </w:rPr>
  </w:style>
  <w:style w:type="paragraph" w:customStyle="1" w:styleId="3B15D6E57A6343AC989F49BAE2645CA5">
    <w:name w:val="3B15D6E57A6343AC989F49BAE2645CA5"/>
    <w:rsid w:val="009C413E"/>
  </w:style>
  <w:style w:type="paragraph" w:customStyle="1" w:styleId="4A5D7C1A86D740308B541C804F8878B5">
    <w:name w:val="4A5D7C1A86D740308B541C804F8878B5"/>
    <w:rsid w:val="009C413E"/>
  </w:style>
  <w:style w:type="paragraph" w:customStyle="1" w:styleId="F89801DDCA2D462FBBD8E21F46C80B23">
    <w:name w:val="F89801DDCA2D462FBBD8E21F46C80B23"/>
    <w:rsid w:val="009C413E"/>
  </w:style>
  <w:style w:type="paragraph" w:customStyle="1" w:styleId="40086BCBF9AB4541AC43039486B72C66">
    <w:name w:val="40086BCBF9AB4541AC43039486B72C66"/>
    <w:rsid w:val="009C413E"/>
  </w:style>
  <w:style w:type="paragraph" w:customStyle="1" w:styleId="0DD8BCC700EA4B148B5494141AD9CCCA">
    <w:name w:val="0DD8BCC700EA4B148B5494141AD9CCCA"/>
    <w:rsid w:val="009C413E"/>
  </w:style>
  <w:style w:type="paragraph" w:customStyle="1" w:styleId="3E48A7F0719E4D83AB27C93E9F4831A8">
    <w:name w:val="3E48A7F0719E4D83AB27C93E9F4831A8"/>
    <w:rsid w:val="009C413E"/>
  </w:style>
  <w:style w:type="paragraph" w:customStyle="1" w:styleId="96EC0A47F3054B17B72B1C714F492B64">
    <w:name w:val="96EC0A47F3054B17B72B1C714F492B64"/>
    <w:rsid w:val="009C413E"/>
  </w:style>
  <w:style w:type="paragraph" w:customStyle="1" w:styleId="A218559CA8264117BE35DB10D998544A">
    <w:name w:val="A218559CA8264117BE35DB10D998544A"/>
    <w:rsid w:val="009C413E"/>
  </w:style>
  <w:style w:type="paragraph" w:customStyle="1" w:styleId="01D571E8D28343ABBBEF623088EB5A8D">
    <w:name w:val="01D571E8D28343ABBBEF623088EB5A8D"/>
    <w:rsid w:val="009C413E"/>
  </w:style>
  <w:style w:type="paragraph" w:customStyle="1" w:styleId="9921065915C24F178AE1A2C04B7EA3B9">
    <w:name w:val="9921065915C24F178AE1A2C04B7EA3B9"/>
    <w:rsid w:val="009C413E"/>
  </w:style>
  <w:style w:type="paragraph" w:customStyle="1" w:styleId="673684FA9AB242D5B69D104E00F596FA">
    <w:name w:val="673684FA9AB242D5B69D104E00F596FA"/>
    <w:rsid w:val="009C413E"/>
  </w:style>
  <w:style w:type="paragraph" w:customStyle="1" w:styleId="1102DEF06CDF4CA5B0F5242D9C10358D">
    <w:name w:val="1102DEF06CDF4CA5B0F5242D9C10358D"/>
    <w:rsid w:val="009C413E"/>
  </w:style>
  <w:style w:type="paragraph" w:customStyle="1" w:styleId="FE85EE24BBB04560988636B2FE6DAAFB">
    <w:name w:val="FE85EE24BBB04560988636B2FE6DAAFB"/>
    <w:rsid w:val="009C413E"/>
  </w:style>
  <w:style w:type="paragraph" w:customStyle="1" w:styleId="F105267167994AAF9D39E9DB831FDAB2">
    <w:name w:val="F105267167994AAF9D39E9DB831FDAB2"/>
    <w:rsid w:val="009C413E"/>
  </w:style>
  <w:style w:type="paragraph" w:customStyle="1" w:styleId="263B07E7A8494ECBB6FFAE97E958D972">
    <w:name w:val="263B07E7A8494ECBB6FFAE97E958D972"/>
    <w:rsid w:val="009C413E"/>
  </w:style>
  <w:style w:type="paragraph" w:customStyle="1" w:styleId="8DA6629430304C3485E322B978CA359A">
    <w:name w:val="8DA6629430304C3485E322B978CA359A"/>
    <w:rsid w:val="009C413E"/>
  </w:style>
  <w:style w:type="paragraph" w:customStyle="1" w:styleId="D40D5A4A185E4A43B6F8CA519A7BECCD">
    <w:name w:val="D40D5A4A185E4A43B6F8CA519A7BECCD"/>
    <w:rsid w:val="009C413E"/>
  </w:style>
  <w:style w:type="paragraph" w:customStyle="1" w:styleId="082441AA434D460E9BEBC806A7204C3C">
    <w:name w:val="082441AA434D460E9BEBC806A7204C3C"/>
    <w:rsid w:val="009C413E"/>
  </w:style>
  <w:style w:type="paragraph" w:customStyle="1" w:styleId="D27548E3EE69416CABAAABE678873AC4">
    <w:name w:val="D27548E3EE69416CABAAABE678873AC4"/>
    <w:rsid w:val="009C413E"/>
  </w:style>
  <w:style w:type="paragraph" w:customStyle="1" w:styleId="9CC2C9FC8F1A490F998272BB42ECFCFA">
    <w:name w:val="9CC2C9FC8F1A490F998272BB42ECFCFA"/>
    <w:rsid w:val="009C413E"/>
  </w:style>
  <w:style w:type="paragraph" w:customStyle="1" w:styleId="4D0B0F09B3194DBBB0954E586F884DB6">
    <w:name w:val="4D0B0F09B3194DBBB0954E586F884DB6"/>
    <w:rsid w:val="00F82CFC"/>
  </w:style>
  <w:style w:type="paragraph" w:customStyle="1" w:styleId="376B3395068541FA8B4C3E1B496815F2">
    <w:name w:val="376B3395068541FA8B4C3E1B496815F2"/>
    <w:rsid w:val="00F82CFC"/>
  </w:style>
  <w:style w:type="paragraph" w:customStyle="1" w:styleId="62E5597F2A4746BB8B8CA452C08E7E27">
    <w:name w:val="62E5597F2A4746BB8B8CA452C08E7E27"/>
    <w:rsid w:val="00F82CFC"/>
  </w:style>
  <w:style w:type="paragraph" w:customStyle="1" w:styleId="EA7AAF17A42543348276FF48CBEAE547">
    <w:name w:val="EA7AAF17A42543348276FF48CBEAE547"/>
    <w:rsid w:val="00F82CFC"/>
  </w:style>
  <w:style w:type="paragraph" w:customStyle="1" w:styleId="8C3E58C0BCC24BEABAA5F30394397177">
    <w:name w:val="8C3E58C0BCC24BEABAA5F30394397177"/>
    <w:rsid w:val="00F82CFC"/>
  </w:style>
  <w:style w:type="paragraph" w:customStyle="1" w:styleId="605CC35903CF472BA6CBDBE25FC1331E">
    <w:name w:val="605CC35903CF472BA6CBDBE25FC1331E"/>
    <w:rsid w:val="00F82CFC"/>
  </w:style>
  <w:style w:type="paragraph" w:customStyle="1" w:styleId="2B88831C322F4178A4083B80664D24D8">
    <w:name w:val="2B88831C322F4178A4083B80664D24D8"/>
    <w:rsid w:val="00F82CFC"/>
  </w:style>
  <w:style w:type="paragraph" w:customStyle="1" w:styleId="E45357AFCE6749C6AADBBF947D44439B">
    <w:name w:val="E45357AFCE6749C6AADBBF947D44439B"/>
    <w:rsid w:val="00F82CFC"/>
  </w:style>
  <w:style w:type="paragraph" w:customStyle="1" w:styleId="BC8450852CBE4F35B2CF0D46A429E267">
    <w:name w:val="BC8450852CBE4F35B2CF0D46A429E267"/>
    <w:rsid w:val="00F82CFC"/>
  </w:style>
  <w:style w:type="paragraph" w:customStyle="1" w:styleId="656F6B4ACD7A4267A8DC9B947B587C32">
    <w:name w:val="656F6B4ACD7A4267A8DC9B947B587C32"/>
    <w:rsid w:val="00F82CFC"/>
  </w:style>
  <w:style w:type="paragraph" w:customStyle="1" w:styleId="1A227E4CF1D4452B94568BF78160BC16">
    <w:name w:val="1A227E4CF1D4452B94568BF78160BC16"/>
    <w:rsid w:val="00F82CFC"/>
  </w:style>
  <w:style w:type="paragraph" w:customStyle="1" w:styleId="90B2C069843F4A059A3513768DA6BD58">
    <w:name w:val="90B2C069843F4A059A3513768DA6BD58"/>
    <w:rsid w:val="00F82CFC"/>
  </w:style>
  <w:style w:type="paragraph" w:customStyle="1" w:styleId="E0BBAACB1A154F39AEAF9285BB57CD4C">
    <w:name w:val="E0BBAACB1A154F39AEAF9285BB57CD4C"/>
    <w:rsid w:val="0097131B"/>
  </w:style>
  <w:style w:type="paragraph" w:customStyle="1" w:styleId="15CA87FE494448FFBE2FFD1AA76B9A7E">
    <w:name w:val="15CA87FE494448FFBE2FFD1AA76B9A7E"/>
    <w:rsid w:val="0097131B"/>
  </w:style>
  <w:style w:type="paragraph" w:customStyle="1" w:styleId="2E1DBB2349F543718A80F2ABA78E33F3">
    <w:name w:val="2E1DBB2349F543718A80F2ABA78E33F3"/>
    <w:rsid w:val="0097131B"/>
  </w:style>
  <w:style w:type="paragraph" w:customStyle="1" w:styleId="50D6B2CE17CC4B38B6395FD7C8046B38">
    <w:name w:val="50D6B2CE17CC4B38B6395FD7C8046B38"/>
    <w:rsid w:val="0097131B"/>
  </w:style>
  <w:style w:type="paragraph" w:customStyle="1" w:styleId="A2EBA5BC22A84A1E8BF5103AE65B99F8">
    <w:name w:val="A2EBA5BC22A84A1E8BF5103AE65B99F8"/>
    <w:rsid w:val="0097131B"/>
  </w:style>
  <w:style w:type="paragraph" w:customStyle="1" w:styleId="5B3EED51B749497D9663BFBD4DF20F7A">
    <w:name w:val="5B3EED51B749497D9663BFBD4DF20F7A"/>
    <w:rsid w:val="0097131B"/>
  </w:style>
  <w:style w:type="paragraph" w:customStyle="1" w:styleId="E698257C3B6F4743B5CAE565ED1C8391">
    <w:name w:val="E698257C3B6F4743B5CAE565ED1C8391"/>
    <w:rsid w:val="0097131B"/>
  </w:style>
  <w:style w:type="paragraph" w:customStyle="1" w:styleId="12D44C453CA444A390ECE4777E314858">
    <w:name w:val="12D44C453CA444A390ECE4777E314858"/>
    <w:rsid w:val="0097131B"/>
  </w:style>
  <w:style w:type="paragraph" w:customStyle="1" w:styleId="A6334A72AF044C9FB30FD461E72FBB45">
    <w:name w:val="A6334A72AF044C9FB30FD461E72FBB45"/>
    <w:rsid w:val="0097131B"/>
  </w:style>
  <w:style w:type="paragraph" w:customStyle="1" w:styleId="5850608887924F29B4960C8E4839A27E">
    <w:name w:val="5850608887924F29B4960C8E4839A27E"/>
    <w:rsid w:val="0097131B"/>
  </w:style>
  <w:style w:type="paragraph" w:customStyle="1" w:styleId="3B6470B9039146EF974676E2AEFCE30A">
    <w:name w:val="3B6470B9039146EF974676E2AEFCE30A"/>
    <w:rsid w:val="0097131B"/>
  </w:style>
  <w:style w:type="paragraph" w:customStyle="1" w:styleId="1CF2DA9D2D074834B2E477E4A87B3677">
    <w:name w:val="1CF2DA9D2D074834B2E477E4A87B3677"/>
    <w:rsid w:val="0097131B"/>
  </w:style>
  <w:style w:type="paragraph" w:customStyle="1" w:styleId="6F73B155C2774AFDB7B67EE78177D606">
    <w:name w:val="6F73B155C2774AFDB7B67EE78177D606"/>
    <w:rsid w:val="0097131B"/>
  </w:style>
  <w:style w:type="paragraph" w:customStyle="1" w:styleId="E945BA4FE9184DB7BF09B75C7D4B796F">
    <w:name w:val="E945BA4FE9184DB7BF09B75C7D4B796F"/>
    <w:rsid w:val="0097131B"/>
  </w:style>
  <w:style w:type="paragraph" w:customStyle="1" w:styleId="13A43766FD77430DBA1A33C6E4161495">
    <w:name w:val="13A43766FD77430DBA1A33C6E4161495"/>
    <w:rsid w:val="0097131B"/>
  </w:style>
  <w:style w:type="paragraph" w:customStyle="1" w:styleId="1E01A173E27E4BDDB93D25F8B0AA07C8">
    <w:name w:val="1E01A173E27E4BDDB93D25F8B0AA07C8"/>
    <w:rsid w:val="0097131B"/>
  </w:style>
  <w:style w:type="paragraph" w:customStyle="1" w:styleId="F62833B1E4D449148DD015911F966F1A">
    <w:name w:val="F62833B1E4D449148DD015911F966F1A"/>
    <w:rsid w:val="0097131B"/>
  </w:style>
  <w:style w:type="paragraph" w:customStyle="1" w:styleId="5AEEC0FF1D144C6186F96FC58F4AA73A">
    <w:name w:val="5AEEC0FF1D144C6186F96FC58F4AA73A"/>
    <w:rsid w:val="0097131B"/>
  </w:style>
  <w:style w:type="paragraph" w:customStyle="1" w:styleId="A96D2AD523F1425987C6C5C63D0FFC96">
    <w:name w:val="A96D2AD523F1425987C6C5C63D0FFC96"/>
    <w:rsid w:val="0097131B"/>
  </w:style>
  <w:style w:type="paragraph" w:customStyle="1" w:styleId="C46C6BBB156F4ABF809B4315322E737A">
    <w:name w:val="C46C6BBB156F4ABF809B4315322E737A"/>
    <w:rsid w:val="0097131B"/>
  </w:style>
  <w:style w:type="paragraph" w:customStyle="1" w:styleId="2D6B56E14BE34D0B904948E25C13F365">
    <w:name w:val="2D6B56E14BE34D0B904948E25C13F365"/>
    <w:rsid w:val="0097131B"/>
  </w:style>
  <w:style w:type="paragraph" w:customStyle="1" w:styleId="AA055CEA5AAA4B739AE9936EF2D3D325">
    <w:name w:val="AA055CEA5AAA4B739AE9936EF2D3D325"/>
    <w:rsid w:val="0097131B"/>
  </w:style>
  <w:style w:type="paragraph" w:customStyle="1" w:styleId="EA4ACD34A0594FCD84DC9015843B9654">
    <w:name w:val="EA4ACD34A0594FCD84DC9015843B9654"/>
    <w:rsid w:val="0097131B"/>
  </w:style>
  <w:style w:type="paragraph" w:customStyle="1" w:styleId="42C219808EEF4B36ACEAF0B0A8E8FD10">
    <w:name w:val="42C219808EEF4B36ACEAF0B0A8E8FD10"/>
    <w:rsid w:val="0097131B"/>
  </w:style>
  <w:style w:type="paragraph" w:customStyle="1" w:styleId="A70CB223520B41DD854E499EB17DB24E">
    <w:name w:val="A70CB223520B41DD854E499EB17DB24E"/>
    <w:rsid w:val="0097131B"/>
  </w:style>
  <w:style w:type="paragraph" w:customStyle="1" w:styleId="1F7C3FA314804C8098157D4CE73A8B42">
    <w:name w:val="1F7C3FA314804C8098157D4CE73A8B42"/>
    <w:rsid w:val="0097131B"/>
  </w:style>
  <w:style w:type="paragraph" w:customStyle="1" w:styleId="3B15D6E57A6343AC989F49BAE2645CA51">
    <w:name w:val="3B15D6E57A6343AC989F49BAE2645CA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1">
    <w:name w:val="F62833B1E4D449148DD015911F966F1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1">
    <w:name w:val="5AEEC0FF1D144C6186F96FC58F4AA73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1">
    <w:name w:val="A96D2AD523F1425987C6C5C63D0FFC96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1">
    <w:name w:val="C46C6BBB156F4ABF809B4315322E737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1">
    <w:name w:val="2D6B56E14BE34D0B904948E25C13F36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1">
    <w:name w:val="AA055CEA5AAA4B739AE9936EF2D3D32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CD34A0594FCD84DC9015843B96541">
    <w:name w:val="EA4ACD34A0594FCD84DC9015843B9654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219808EEF4B36ACEAF0B0A8E8FD101">
    <w:name w:val="42C219808EEF4B36ACEAF0B0A8E8FD10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1">
    <w:name w:val="A70CB223520B41DD854E499EB17DB24E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1">
    <w:name w:val="1F7C3FA314804C8098157D4CE73A8B42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5EE24BBB04560988636B2FE6DAAFB1">
    <w:name w:val="FE85EE24BBB04560988636B2FE6DAAFB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5267167994AAF9D39E9DB831FDAB21">
    <w:name w:val="F105267167994AAF9D39E9DB831FDAB2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B07E7A8494ECBB6FFAE97E958D9721">
    <w:name w:val="263B07E7A8494ECBB6FFAE97E958D972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441AA434D460E9BEBC806A7204C3C1">
    <w:name w:val="082441AA434D460E9BEBC806A7204C3C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6629430304C3485E322B978CA359A1">
    <w:name w:val="8DA6629430304C3485E322B978CA359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548E3EE69416CABAAABE678873AC41">
    <w:name w:val="D27548E3EE69416CABAAABE678873AC4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A5BC22A84A1E8BF5103AE65B99F81">
    <w:name w:val="A2EBA5BC22A84A1E8BF5103AE65B99F8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EED51B749497D9663BFBD4DF20F7A1">
    <w:name w:val="5B3EED51B749497D9663BFBD4DF20F7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8257C3B6F4743B5CAE565ED1C83911">
    <w:name w:val="E698257C3B6F4743B5CAE565ED1C8391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44C453CA444A390ECE4777E3148581">
    <w:name w:val="12D44C453CA444A390ECE4777E314858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34A72AF044C9FB30FD461E72FBB451">
    <w:name w:val="A6334A72AF044C9FB30FD461E72FBB4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0608887924F29B4960C8E4839A27E1">
    <w:name w:val="5850608887924F29B4960C8E4839A27E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470B9039146EF974676E2AEFCE30A1">
    <w:name w:val="3B6470B9039146EF974676E2AEFCE30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DA9D2D074834B2E477E4A87B36771">
    <w:name w:val="1CF2DA9D2D074834B2E477E4A87B3677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3B155C2774AFDB7B67EE78177D6061">
    <w:name w:val="6F73B155C2774AFDB7B67EE78177D606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BA4FE9184DB7BF09B75C7D4B796F1">
    <w:name w:val="E945BA4FE9184DB7BF09B75C7D4B796F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43766FD77430DBA1A33C6E41614951">
    <w:name w:val="13A43766FD77430DBA1A33C6E416149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1A173E27E4BDDB93D25F8B0AA07C81">
    <w:name w:val="1E01A173E27E4BDDB93D25F8B0AA07C8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C9FC8F1A490F998272BB42ECFCFA1">
    <w:name w:val="9CC2C9FC8F1A490F998272BB42ECFCFA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">
    <w:name w:val="DEDCD0B1C7FF46A3B0F522DBAA271C35"/>
    <w:rsid w:val="00A5531D"/>
  </w:style>
  <w:style w:type="paragraph" w:customStyle="1" w:styleId="DA57EFBDB71E4F3FB07695A542028516">
    <w:name w:val="DA57EFBDB71E4F3FB07695A542028516"/>
    <w:rsid w:val="00A5531D"/>
  </w:style>
  <w:style w:type="paragraph" w:customStyle="1" w:styleId="F461328341C04DB3AF44EA201A13DD21">
    <w:name w:val="F461328341C04DB3AF44EA201A13DD21"/>
    <w:rsid w:val="00A5531D"/>
  </w:style>
  <w:style w:type="paragraph" w:customStyle="1" w:styleId="61DA679AFBC14CECAF940706186A781E">
    <w:name w:val="61DA679AFBC14CECAF940706186A781E"/>
    <w:rsid w:val="00A5531D"/>
  </w:style>
  <w:style w:type="paragraph" w:customStyle="1" w:styleId="3319D3FA11D34EECB7C016DF52000291">
    <w:name w:val="3319D3FA11D34EECB7C016DF52000291"/>
    <w:rsid w:val="00A5531D"/>
  </w:style>
  <w:style w:type="paragraph" w:customStyle="1" w:styleId="ECFBFA29A56C45DFA0ACB9A520557AB4">
    <w:name w:val="ECFBFA29A56C45DFA0ACB9A520557AB4"/>
    <w:rsid w:val="00A5531D"/>
  </w:style>
  <w:style w:type="paragraph" w:customStyle="1" w:styleId="A3115F7731DA48BFB896F8B1C76092C1">
    <w:name w:val="A3115F7731DA48BFB896F8B1C76092C1"/>
    <w:rsid w:val="00A5531D"/>
  </w:style>
  <w:style w:type="paragraph" w:customStyle="1" w:styleId="C8A536E765E2410BBE2C4F50F2ECC9EF">
    <w:name w:val="C8A536E765E2410BBE2C4F50F2ECC9EF"/>
    <w:rsid w:val="00A5531D"/>
  </w:style>
  <w:style w:type="paragraph" w:customStyle="1" w:styleId="3502AAC79821413D828AD6CA108DB634">
    <w:name w:val="3502AAC79821413D828AD6CA108DB634"/>
    <w:rsid w:val="00A5531D"/>
  </w:style>
  <w:style w:type="paragraph" w:customStyle="1" w:styleId="4225A6B18ED749D3B9353A8A533ABE50">
    <w:name w:val="4225A6B18ED749D3B9353A8A533ABE50"/>
    <w:rsid w:val="00A5531D"/>
  </w:style>
  <w:style w:type="paragraph" w:customStyle="1" w:styleId="26A26FAA01F6464DABFD8DE119E2DBC4">
    <w:name w:val="26A26FAA01F6464DABFD8DE119E2DBC4"/>
    <w:rsid w:val="00A5531D"/>
  </w:style>
  <w:style w:type="paragraph" w:customStyle="1" w:styleId="1698C5C14A06411BB51A4926385202F5">
    <w:name w:val="1698C5C14A06411BB51A4926385202F5"/>
    <w:rsid w:val="00A5531D"/>
  </w:style>
  <w:style w:type="paragraph" w:customStyle="1" w:styleId="DD0281B845FF4D3AA8DEBCB4CC041FC7">
    <w:name w:val="DD0281B845FF4D3AA8DEBCB4CC041FC7"/>
    <w:rsid w:val="00A5531D"/>
  </w:style>
  <w:style w:type="paragraph" w:customStyle="1" w:styleId="419D907E39934743BC4092D7CA148415">
    <w:name w:val="419D907E39934743BC4092D7CA148415"/>
    <w:rsid w:val="00A5531D"/>
  </w:style>
  <w:style w:type="paragraph" w:customStyle="1" w:styleId="A2F29E3377DD4365A9682B81A0F9780B">
    <w:name w:val="A2F29E3377DD4365A9682B81A0F9780B"/>
    <w:rsid w:val="00A5531D"/>
  </w:style>
  <w:style w:type="paragraph" w:customStyle="1" w:styleId="9BF8D2FC5058492C882FB4496ED188EF">
    <w:name w:val="9BF8D2FC5058492C882FB4496ED188EF"/>
    <w:rsid w:val="00A5531D"/>
  </w:style>
  <w:style w:type="paragraph" w:customStyle="1" w:styleId="E4720A2E6E364A8EB29B194BC8F93954">
    <w:name w:val="E4720A2E6E364A8EB29B194BC8F93954"/>
    <w:rsid w:val="00A5531D"/>
  </w:style>
  <w:style w:type="paragraph" w:customStyle="1" w:styleId="5AA0ED3AD6DE4217A093F2E61ACE44BC">
    <w:name w:val="5AA0ED3AD6DE4217A093F2E61ACE44BC"/>
    <w:rsid w:val="00A5531D"/>
  </w:style>
  <w:style w:type="paragraph" w:customStyle="1" w:styleId="A1809A715BC44C2F98A991902980A148">
    <w:name w:val="A1809A715BC44C2F98A991902980A148"/>
    <w:rsid w:val="00A5531D"/>
  </w:style>
  <w:style w:type="paragraph" w:customStyle="1" w:styleId="AA684E842B834E3DB983F72D121B5C64">
    <w:name w:val="AA684E842B834E3DB983F72D121B5C64"/>
    <w:rsid w:val="00A5531D"/>
  </w:style>
  <w:style w:type="paragraph" w:customStyle="1" w:styleId="B9F9A3FA3D01441A8F631E44D3986B7C">
    <w:name w:val="B9F9A3FA3D01441A8F631E44D3986B7C"/>
    <w:rsid w:val="00A5531D"/>
  </w:style>
  <w:style w:type="paragraph" w:customStyle="1" w:styleId="AEC60312DA714726960575C7FC0B35BB">
    <w:name w:val="AEC60312DA714726960575C7FC0B35BB"/>
    <w:rsid w:val="00A5531D"/>
  </w:style>
  <w:style w:type="paragraph" w:customStyle="1" w:styleId="97874EFBD70B4EA68553C1A46E42A337">
    <w:name w:val="97874EFBD70B4EA68553C1A46E42A337"/>
    <w:rsid w:val="00A5531D"/>
  </w:style>
  <w:style w:type="paragraph" w:customStyle="1" w:styleId="98F7E9715C3040F6A5B9BF01E07BE1E8">
    <w:name w:val="98F7E9715C3040F6A5B9BF01E07BE1E8"/>
    <w:rsid w:val="00A5531D"/>
  </w:style>
  <w:style w:type="paragraph" w:customStyle="1" w:styleId="00DA12C8F3914AFB81DEA66CE199D3E5">
    <w:name w:val="00DA12C8F3914AFB81DEA66CE199D3E5"/>
    <w:rsid w:val="00A5531D"/>
  </w:style>
  <w:style w:type="paragraph" w:customStyle="1" w:styleId="717ECB9E70AE41FA9377719F56FE8A9D">
    <w:name w:val="717ECB9E70AE41FA9377719F56FE8A9D"/>
    <w:rsid w:val="00A5531D"/>
  </w:style>
  <w:style w:type="paragraph" w:customStyle="1" w:styleId="5650141F2117428EA5144E5EF92DE424">
    <w:name w:val="5650141F2117428EA5144E5EF92DE424"/>
    <w:rsid w:val="00A5531D"/>
  </w:style>
  <w:style w:type="paragraph" w:customStyle="1" w:styleId="AF4C5D9E5A744D07B7E9461328853D66">
    <w:name w:val="AF4C5D9E5A744D07B7E9461328853D66"/>
    <w:rsid w:val="00A5531D"/>
  </w:style>
  <w:style w:type="paragraph" w:customStyle="1" w:styleId="E34EAB4875794CBC84853EC84BAC38A2">
    <w:name w:val="E34EAB4875794CBC84853EC84BAC38A2"/>
    <w:rsid w:val="00A5531D"/>
  </w:style>
  <w:style w:type="paragraph" w:customStyle="1" w:styleId="5EC04F227E2C4899A97F002128B7357D">
    <w:name w:val="5EC04F227E2C4899A97F002128B7357D"/>
    <w:rsid w:val="00A5531D"/>
  </w:style>
  <w:style w:type="paragraph" w:customStyle="1" w:styleId="A8F1824EA4024C3C88C4302A5E102A86">
    <w:name w:val="A8F1824EA4024C3C88C4302A5E102A86"/>
    <w:rsid w:val="00A5531D"/>
  </w:style>
  <w:style w:type="paragraph" w:customStyle="1" w:styleId="C5FF0D2B0FF14D3D903F648C644CDB4C">
    <w:name w:val="C5FF0D2B0FF14D3D903F648C644CDB4C"/>
    <w:rsid w:val="00A5531D"/>
  </w:style>
  <w:style w:type="paragraph" w:customStyle="1" w:styleId="797FF7E11EF348EFB2384C4DD10BC005">
    <w:name w:val="797FF7E11EF348EFB2384C4DD10BC005"/>
    <w:rsid w:val="00A5531D"/>
  </w:style>
  <w:style w:type="paragraph" w:customStyle="1" w:styleId="6F696B00C6914915A791B353BEE763A9">
    <w:name w:val="6F696B00C6914915A791B353BEE763A9"/>
    <w:rsid w:val="00A5531D"/>
  </w:style>
  <w:style w:type="paragraph" w:customStyle="1" w:styleId="E8DF303E715143FC897CBC0774F87124">
    <w:name w:val="E8DF303E715143FC897CBC0774F87124"/>
    <w:rsid w:val="00A5531D"/>
  </w:style>
  <w:style w:type="paragraph" w:customStyle="1" w:styleId="08525C2392F249D296BBAFCECCD19258">
    <w:name w:val="08525C2392F249D296BBAFCECCD19258"/>
    <w:rsid w:val="00A5531D"/>
  </w:style>
  <w:style w:type="paragraph" w:customStyle="1" w:styleId="65A1F8A82AA14FDF84434EB012186120">
    <w:name w:val="65A1F8A82AA14FDF84434EB012186120"/>
    <w:rsid w:val="00A5531D"/>
  </w:style>
  <w:style w:type="paragraph" w:customStyle="1" w:styleId="2F6333BED6FB4DD1B6C2722E57D2AC78">
    <w:name w:val="2F6333BED6FB4DD1B6C2722E57D2AC78"/>
    <w:rsid w:val="00A5531D"/>
  </w:style>
  <w:style w:type="paragraph" w:customStyle="1" w:styleId="E863F2C3FD7B4C61BE595CA9EBD63764">
    <w:name w:val="E863F2C3FD7B4C61BE595CA9EBD63764"/>
    <w:rsid w:val="00A5531D"/>
  </w:style>
  <w:style w:type="paragraph" w:customStyle="1" w:styleId="24119A7900FA4C288DB44598A3C0F4FE">
    <w:name w:val="24119A7900FA4C288DB44598A3C0F4FE"/>
    <w:rsid w:val="00A5531D"/>
  </w:style>
  <w:style w:type="paragraph" w:customStyle="1" w:styleId="4DADD2EC5D804F12BB4532FB85BDC775">
    <w:name w:val="4DADD2EC5D804F12BB4532FB85BDC775"/>
    <w:rsid w:val="00A5531D"/>
  </w:style>
  <w:style w:type="paragraph" w:customStyle="1" w:styleId="2D83E76CCFEF43CCB6EB84C9AFEA2C58">
    <w:name w:val="2D83E76CCFEF43CCB6EB84C9AFEA2C58"/>
    <w:rsid w:val="00A5531D"/>
  </w:style>
  <w:style w:type="paragraph" w:customStyle="1" w:styleId="4D913498A52B4046A2731F0A55616F56">
    <w:name w:val="4D913498A52B4046A2731F0A55616F56"/>
    <w:rsid w:val="00A5531D"/>
  </w:style>
  <w:style w:type="paragraph" w:customStyle="1" w:styleId="096C99D865EE433693F1F03AFCA533CB">
    <w:name w:val="096C99D865EE433693F1F03AFCA533CB"/>
    <w:rsid w:val="00A5531D"/>
  </w:style>
  <w:style w:type="paragraph" w:customStyle="1" w:styleId="C0E73C2E10344E868CE86A7171D880B2">
    <w:name w:val="C0E73C2E10344E868CE86A7171D880B2"/>
    <w:rsid w:val="00A5531D"/>
  </w:style>
  <w:style w:type="paragraph" w:customStyle="1" w:styleId="709E628C22A145438BCA33B72BFB8819">
    <w:name w:val="709E628C22A145438BCA33B72BFB8819"/>
    <w:rsid w:val="00A5531D"/>
  </w:style>
  <w:style w:type="paragraph" w:customStyle="1" w:styleId="62564AC8132140CA9CDA419704D10CA1">
    <w:name w:val="62564AC8132140CA9CDA419704D10CA1"/>
    <w:rsid w:val="00A5531D"/>
  </w:style>
  <w:style w:type="paragraph" w:customStyle="1" w:styleId="4C4CA7E5348142C3A0743EF9A8548920">
    <w:name w:val="4C4CA7E5348142C3A0743EF9A8548920"/>
    <w:rsid w:val="00A5531D"/>
  </w:style>
  <w:style w:type="paragraph" w:customStyle="1" w:styleId="852A8C2304674284A9FEBE01084849D6">
    <w:name w:val="852A8C2304674284A9FEBE01084849D6"/>
    <w:rsid w:val="00A5531D"/>
  </w:style>
  <w:style w:type="paragraph" w:customStyle="1" w:styleId="8060815C3549484FB6E75D70A71CD7F6">
    <w:name w:val="8060815C3549484FB6E75D70A71CD7F6"/>
    <w:rsid w:val="00A5531D"/>
  </w:style>
  <w:style w:type="paragraph" w:customStyle="1" w:styleId="446C51104F9741AB902E64EFABD7D359">
    <w:name w:val="446C51104F9741AB902E64EFABD7D359"/>
    <w:rsid w:val="00A5531D"/>
  </w:style>
  <w:style w:type="paragraph" w:customStyle="1" w:styleId="ED57074AE8524AF78FB4E49ABB31F827">
    <w:name w:val="ED57074AE8524AF78FB4E49ABB31F827"/>
    <w:rsid w:val="00A5531D"/>
  </w:style>
  <w:style w:type="paragraph" w:customStyle="1" w:styleId="39DAF4395C4A41B6B7FBC87C5FC028CA">
    <w:name w:val="39DAF4395C4A41B6B7FBC87C5FC028CA"/>
    <w:rsid w:val="00A5531D"/>
  </w:style>
  <w:style w:type="paragraph" w:customStyle="1" w:styleId="2FA19DBCA36946EA97AC0ED9E16CD563">
    <w:name w:val="2FA19DBCA36946EA97AC0ED9E16CD563"/>
    <w:rsid w:val="00A5531D"/>
  </w:style>
  <w:style w:type="paragraph" w:customStyle="1" w:styleId="009F5283165640DBB7FA67EC71F7B3A2">
    <w:name w:val="009F5283165640DBB7FA67EC71F7B3A2"/>
    <w:rsid w:val="00A5531D"/>
  </w:style>
  <w:style w:type="paragraph" w:customStyle="1" w:styleId="F45173329D90489F8C4BCCF25149D2F9">
    <w:name w:val="F45173329D90489F8C4BCCF25149D2F9"/>
    <w:rsid w:val="00A5531D"/>
  </w:style>
  <w:style w:type="paragraph" w:customStyle="1" w:styleId="0F42672BBC624898AE541FE4DB906DDA">
    <w:name w:val="0F42672BBC624898AE541FE4DB906DDA"/>
    <w:rsid w:val="00A5531D"/>
  </w:style>
  <w:style w:type="paragraph" w:customStyle="1" w:styleId="3B15D6E57A6343AC989F49BAE2645CA52">
    <w:name w:val="3B15D6E57A6343AC989F49BAE2645CA5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2">
    <w:name w:val="F62833B1E4D449148DD015911F966F1A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2">
    <w:name w:val="5AEEC0FF1D144C6186F96FC58F4AA73A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2">
    <w:name w:val="A96D2AD523F1425987C6C5C63D0FFC96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2">
    <w:name w:val="C46C6BBB156F4ABF809B4315322E737A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2">
    <w:name w:val="2D6B56E14BE34D0B904948E25C13F365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2">
    <w:name w:val="AA055CEA5AAA4B739AE9936EF2D3D325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CD34A0594FCD84DC9015843B96542">
    <w:name w:val="EA4ACD34A0594FCD84DC9015843B9654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219808EEF4B36ACEAF0B0A8E8FD102">
    <w:name w:val="42C219808EEF4B36ACEAF0B0A8E8FD10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2">
    <w:name w:val="A70CB223520B41DD854E499EB17DB24E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2">
    <w:name w:val="1F7C3FA314804C8098157D4CE73A8B42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1">
    <w:name w:val="DEDCD0B1C7FF46A3B0F522DBAA271C3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7EFBDB71E4F3FB07695A5420285161">
    <w:name w:val="DA57EFBDB71E4F3FB07695A542028516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FA29A56C45DFA0ACB9A520557AB41">
    <w:name w:val="ECFBFA29A56C45DFA0ACB9A520557AB4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15F7731DA48BFB896F8B1C76092C11">
    <w:name w:val="A3115F7731DA48BFB896F8B1C76092C1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74EFBD70B4EA68553C1A46E42A3371">
    <w:name w:val="97874EFBD70B4EA68553C1A46E42A337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7E9715C3040F6A5B9BF01E07BE1E81">
    <w:name w:val="98F7E9715C3040F6A5B9BF01E07BE1E8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A12C8F3914AFB81DEA66CE199D3E51">
    <w:name w:val="00DA12C8F3914AFB81DEA66CE199D3E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ECB9E70AE41FA9377719F56FE8A9D1">
    <w:name w:val="717ECB9E70AE41FA9377719F56FE8A9D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141F2117428EA5144E5EF92DE4241">
    <w:name w:val="5650141F2117428EA5144E5EF92DE424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5D9E5A744D07B7E9461328853D661">
    <w:name w:val="AF4C5D9E5A744D07B7E9461328853D66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EAB4875794CBC84853EC84BAC38A21">
    <w:name w:val="E34EAB4875794CBC84853EC84BAC38A2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04F227E2C4899A97F002128B7357D1">
    <w:name w:val="5EC04F227E2C4899A97F002128B7357D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1824EA4024C3C88C4302A5E102A861">
    <w:name w:val="A8F1824EA4024C3C88C4302A5E102A86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F0D2B0FF14D3D903F648C644CDB4C1">
    <w:name w:val="C5FF0D2B0FF14D3D903F648C644CDB4C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FF7E11EF348EFB2384C4DD10BC0051">
    <w:name w:val="797FF7E11EF348EFB2384C4DD10BC005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96B00C6914915A791B353BEE763A91">
    <w:name w:val="6F696B00C6914915A791B353BEE763A91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C9FC8F1A490F998272BB42ECFCFA2">
    <w:name w:val="9CC2C9FC8F1A490F998272BB42ECFCFA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EE747CC15446985CF83C8E03CE3A4">
    <w:name w:val="2DBEE747CC15446985CF83C8E03CE3A4"/>
    <w:rsid w:val="00A5531D"/>
  </w:style>
  <w:style w:type="paragraph" w:customStyle="1" w:styleId="21755A5D6A514E69869D115F57196646">
    <w:name w:val="21755A5D6A514E69869D115F57196646"/>
    <w:rsid w:val="00A5531D"/>
  </w:style>
  <w:style w:type="paragraph" w:customStyle="1" w:styleId="3B15D6E57A6343AC989F49BAE2645CA53">
    <w:name w:val="3B15D6E57A6343AC989F49BAE2645CA5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3">
    <w:name w:val="F62833B1E4D449148DD015911F966F1A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3">
    <w:name w:val="5AEEC0FF1D144C6186F96FC58F4AA73A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3">
    <w:name w:val="A96D2AD523F1425987C6C5C63D0FFC96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3">
    <w:name w:val="C46C6BBB156F4ABF809B4315322E737A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3">
    <w:name w:val="2D6B56E14BE34D0B904948E25C13F365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3">
    <w:name w:val="AA055CEA5AAA4B739AE9936EF2D3D325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CD34A0594FCD84DC9015843B96543">
    <w:name w:val="EA4ACD34A0594FCD84DC9015843B9654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219808EEF4B36ACEAF0B0A8E8FD103">
    <w:name w:val="42C219808EEF4B36ACEAF0B0A8E8FD10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3">
    <w:name w:val="A70CB223520B41DD854E499EB17DB24E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3">
    <w:name w:val="1F7C3FA314804C8098157D4CE73A8B42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2">
    <w:name w:val="DEDCD0B1C7FF46A3B0F522DBAA271C35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7EFBDB71E4F3FB07695A5420285162">
    <w:name w:val="DA57EFBDB71E4F3FB07695A542028516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FA29A56C45DFA0ACB9A520557AB42">
    <w:name w:val="ECFBFA29A56C45DFA0ACB9A520557AB4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15F7731DA48BFB896F8B1C76092C12">
    <w:name w:val="A3115F7731DA48BFB896F8B1C76092C1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74EFBD70B4EA68553C1A46E42A3372">
    <w:name w:val="97874EFBD70B4EA68553C1A46E42A337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7E9715C3040F6A5B9BF01E07BE1E82">
    <w:name w:val="98F7E9715C3040F6A5B9BF01E07BE1E8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ECB9E70AE41FA9377719F56FE8A9D2">
    <w:name w:val="717ECB9E70AE41FA9377719F56FE8A9D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141F2117428EA5144E5EF92DE4242">
    <w:name w:val="5650141F2117428EA5144E5EF92DE424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5D9E5A744D07B7E9461328853D662">
    <w:name w:val="AF4C5D9E5A744D07B7E9461328853D66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EAB4875794CBC84853EC84BAC38A22">
    <w:name w:val="E34EAB4875794CBC84853EC84BAC38A2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04F227E2C4899A97F002128B7357D2">
    <w:name w:val="5EC04F227E2C4899A97F002128B7357D2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2C9FC8F1A490F998272BB42ECFCFA3">
    <w:name w:val="9CC2C9FC8F1A490F998272BB42ECFCFA3"/>
    <w:rsid w:val="00A5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1E32E36304159B1FEF6442F80EAF2">
    <w:name w:val="C761E32E36304159B1FEF6442F80EAF2"/>
    <w:rsid w:val="00A5531D"/>
  </w:style>
  <w:style w:type="paragraph" w:customStyle="1" w:styleId="0ECE923D85E14055B3BDE3CFB4A13B63">
    <w:name w:val="0ECE923D85E14055B3BDE3CFB4A13B63"/>
    <w:rsid w:val="00A5531D"/>
  </w:style>
  <w:style w:type="paragraph" w:customStyle="1" w:styleId="4D0B740F7AD548E0915AEFE2E3128CE5">
    <w:name w:val="4D0B740F7AD548E0915AEFE2E3128CE5"/>
    <w:rsid w:val="00A5531D"/>
  </w:style>
  <w:style w:type="paragraph" w:customStyle="1" w:styleId="FEC201915A1C408CB0C489D06DE211FB">
    <w:name w:val="FEC201915A1C408CB0C489D06DE211FB"/>
    <w:rsid w:val="00A5531D"/>
  </w:style>
  <w:style w:type="paragraph" w:customStyle="1" w:styleId="2B4A650D5B434E4095CF67AAB7513AAB">
    <w:name w:val="2B4A650D5B434E4095CF67AAB7513AAB"/>
    <w:rsid w:val="00A5531D"/>
  </w:style>
  <w:style w:type="paragraph" w:customStyle="1" w:styleId="F07C255179604421B56C3F617FE513E9">
    <w:name w:val="F07C255179604421B56C3F617FE513E9"/>
    <w:rsid w:val="00A5531D"/>
  </w:style>
  <w:style w:type="paragraph" w:customStyle="1" w:styleId="183800D0653A4F0A81F7F60FC78F6E65">
    <w:name w:val="183800D0653A4F0A81F7F60FC78F6E65"/>
    <w:rsid w:val="00A5531D"/>
  </w:style>
  <w:style w:type="paragraph" w:customStyle="1" w:styleId="ADBD0828F53D4E2EBE81DC9EE5114C54">
    <w:name w:val="ADBD0828F53D4E2EBE81DC9EE5114C54"/>
    <w:rsid w:val="00A5531D"/>
  </w:style>
  <w:style w:type="paragraph" w:customStyle="1" w:styleId="F02CB20D72524254AF1774C01ACF3329">
    <w:name w:val="F02CB20D72524254AF1774C01ACF3329"/>
    <w:rsid w:val="00A5531D"/>
  </w:style>
  <w:style w:type="paragraph" w:customStyle="1" w:styleId="5A72D05BDD7D40819ECBB60B2054518D">
    <w:name w:val="5A72D05BDD7D40819ECBB60B2054518D"/>
    <w:rsid w:val="00A5531D"/>
  </w:style>
  <w:style w:type="paragraph" w:customStyle="1" w:styleId="989A81B90CF14DD49489C80EBFCA435C">
    <w:name w:val="989A81B90CF14DD49489C80EBFCA435C"/>
    <w:rsid w:val="00A5531D"/>
  </w:style>
  <w:style w:type="paragraph" w:customStyle="1" w:styleId="3B15D6E57A6343AC989F49BAE2645CA54">
    <w:name w:val="3B15D6E57A6343AC989F49BAE2645CA5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4">
    <w:name w:val="F62833B1E4D449148DD015911F966F1A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4">
    <w:name w:val="5AEEC0FF1D144C6186F96FC58F4AA73A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4">
    <w:name w:val="A96D2AD523F1425987C6C5C63D0FFC96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4">
    <w:name w:val="C46C6BBB156F4ABF809B4315322E737A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4">
    <w:name w:val="2D6B56E14BE34D0B904948E25C13F365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4">
    <w:name w:val="AA055CEA5AAA4B739AE9936EF2D3D325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CD34A0594FCD84DC9015843B96544">
    <w:name w:val="EA4ACD34A0594FCD84DC9015843B9654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219808EEF4B36ACEAF0B0A8E8FD104">
    <w:name w:val="42C219808EEF4B36ACEAF0B0A8E8FD10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4">
    <w:name w:val="A70CB223520B41DD854E499EB17DB24E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4">
    <w:name w:val="1F7C3FA314804C8098157D4CE73A8B424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3">
    <w:name w:val="DEDCD0B1C7FF46A3B0F522DBAA271C353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7EFBDB71E4F3FB07695A5420285163">
    <w:name w:val="DA57EFBDB71E4F3FB07695A5420285163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FA29A56C45DFA0ACB9A520557AB43">
    <w:name w:val="ECFBFA29A56C45DFA0ACB9A520557AB43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15F7731DA48BFB896F8B1C76092C13">
    <w:name w:val="A3115F7731DA48BFB896F8B1C76092C13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923D85E14055B3BDE3CFB4A13B631">
    <w:name w:val="0ECE923D85E14055B3BDE3CFB4A13B63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B740F7AD548E0915AEFE2E3128CE51">
    <w:name w:val="4D0B740F7AD548E0915AEFE2E3128CE5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01915A1C408CB0C489D06DE211FB1">
    <w:name w:val="FEC201915A1C408CB0C489D06DE211FB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650D5B434E4095CF67AAB7513AAB1">
    <w:name w:val="2B4A650D5B434E4095CF67AAB7513AAB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C255179604421B56C3F617FE513E91">
    <w:name w:val="F07C255179604421B56C3F617FE513E9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800D0653A4F0A81F7F60FC78F6E651">
    <w:name w:val="183800D0653A4F0A81F7F60FC78F6E65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0828F53D4E2EBE81DC9EE5114C541">
    <w:name w:val="ADBD0828F53D4E2EBE81DC9EE5114C54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B20D72524254AF1774C01ACF33291">
    <w:name w:val="F02CB20D72524254AF1774C01ACF3329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D05BDD7D40819ECBB60B2054518D1">
    <w:name w:val="5A72D05BDD7D40819ECBB60B2054518D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A81B90CF14DD49489C80EBFCA435C1">
    <w:name w:val="989A81B90CF14DD49489C80EBFCA435C1"/>
    <w:rsid w:val="00A4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66A78FF3344AF8A99922E5EA1E090">
    <w:name w:val="6F966A78FF3344AF8A99922E5EA1E090"/>
    <w:rsid w:val="00D54AC0"/>
  </w:style>
  <w:style w:type="paragraph" w:customStyle="1" w:styleId="3B15D6E57A6343AC989F49BAE2645CA55">
    <w:name w:val="3B15D6E57A6343AC989F49BAE2645CA5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5">
    <w:name w:val="F62833B1E4D449148DD015911F966F1A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5">
    <w:name w:val="5AEEC0FF1D144C6186F96FC58F4AA73A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5">
    <w:name w:val="A96D2AD523F1425987C6C5C63D0FFC96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5">
    <w:name w:val="C46C6BBB156F4ABF809B4315322E737A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5">
    <w:name w:val="2D6B56E14BE34D0B904948E25C13F365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5">
    <w:name w:val="AA055CEA5AAA4B739AE9936EF2D3D325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5">
    <w:name w:val="A70CB223520B41DD854E499EB17DB24E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5">
    <w:name w:val="1F7C3FA314804C8098157D4CE73A8B425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4">
    <w:name w:val="DEDCD0B1C7FF46A3B0F522DBAA271C354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7EFBDB71E4F3FB07695A5420285164">
    <w:name w:val="DA57EFBDB71E4F3FB07695A5420285164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FA29A56C45DFA0ACB9A520557AB44">
    <w:name w:val="ECFBFA29A56C45DFA0ACB9A520557AB44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15F7731DA48BFB896F8B1C76092C14">
    <w:name w:val="A3115F7731DA48BFB896F8B1C76092C14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923D85E14055B3BDE3CFB4A13B632">
    <w:name w:val="0ECE923D85E14055B3BDE3CFB4A13B63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B740F7AD548E0915AEFE2E3128CE52">
    <w:name w:val="4D0B740F7AD548E0915AEFE2E3128CE5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01915A1C408CB0C489D06DE211FB2">
    <w:name w:val="FEC201915A1C408CB0C489D06DE211FB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650D5B434E4095CF67AAB7513AAB2">
    <w:name w:val="2B4A650D5B434E4095CF67AAB7513AAB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C255179604421B56C3F617FE513E92">
    <w:name w:val="F07C255179604421B56C3F617FE513E9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800D0653A4F0A81F7F60FC78F6E652">
    <w:name w:val="183800D0653A4F0A81F7F60FC78F6E65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0828F53D4E2EBE81DC9EE5114C542">
    <w:name w:val="ADBD0828F53D4E2EBE81DC9EE5114C54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B20D72524254AF1774C01ACF33292">
    <w:name w:val="F02CB20D72524254AF1774C01ACF3329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D05BDD7D40819ECBB60B2054518D2">
    <w:name w:val="5A72D05BDD7D40819ECBB60B2054518D2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66A78FF3344AF8A99922E5EA1E0901">
    <w:name w:val="6F966A78FF3344AF8A99922E5EA1E0901"/>
    <w:rsid w:val="00D5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08EDC2C014EAD9A29808F88786B24">
    <w:name w:val="2A008EDC2C014EAD9A29808F88786B24"/>
    <w:rsid w:val="00D54AC0"/>
  </w:style>
  <w:style w:type="paragraph" w:customStyle="1" w:styleId="7081A704C9FC4CF29EA81B917E65AB0C">
    <w:name w:val="7081A704C9FC4CF29EA81B917E65AB0C"/>
    <w:rsid w:val="00D54AC0"/>
  </w:style>
  <w:style w:type="paragraph" w:customStyle="1" w:styleId="3B15D6E57A6343AC989F49BAE2645CA56">
    <w:name w:val="3B15D6E57A6343AC989F49BAE2645CA5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33B1E4D449148DD015911F966F1A6">
    <w:name w:val="F62833B1E4D449148DD015911F966F1A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EC0FF1D144C6186F96FC58F4AA73A6">
    <w:name w:val="5AEEC0FF1D144C6186F96FC58F4AA73A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2AD523F1425987C6C5C63D0FFC966">
    <w:name w:val="A96D2AD523F1425987C6C5C63D0FFC96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6BBB156F4ABF809B4315322E737A6">
    <w:name w:val="C46C6BBB156F4ABF809B4315322E737A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B56E14BE34D0B904948E25C13F3656">
    <w:name w:val="2D6B56E14BE34D0B904948E25C13F365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5CEA5AAA4B739AE9936EF2D3D3256">
    <w:name w:val="AA055CEA5AAA4B739AE9936EF2D3D325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1A704C9FC4CF29EA81B917E65AB0C1">
    <w:name w:val="7081A704C9FC4CF29EA81B917E65AB0C1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08EDC2C014EAD9A29808F88786B241">
    <w:name w:val="2A008EDC2C014EAD9A29808F88786B241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B223520B41DD854E499EB17DB24E6">
    <w:name w:val="A70CB223520B41DD854E499EB17DB24E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C3FA314804C8098157D4CE73A8B426">
    <w:name w:val="1F7C3FA314804C8098157D4CE73A8B426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CD0B1C7FF46A3B0F522DBAA271C355">
    <w:name w:val="DEDCD0B1C7FF46A3B0F522DBAA271C355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7EFBDB71E4F3FB07695A5420285165">
    <w:name w:val="DA57EFBDB71E4F3FB07695A5420285165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BFA29A56C45DFA0ACB9A520557AB45">
    <w:name w:val="ECFBFA29A56C45DFA0ACB9A520557AB45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15F7731DA48BFB896F8B1C76092C15">
    <w:name w:val="A3115F7731DA48BFB896F8B1C76092C15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E923D85E14055B3BDE3CFB4A13B633">
    <w:name w:val="0ECE923D85E14055B3BDE3CFB4A13B63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B740F7AD548E0915AEFE2E3128CE53">
    <w:name w:val="4D0B740F7AD548E0915AEFE2E3128CE5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01915A1C408CB0C489D06DE211FB3">
    <w:name w:val="FEC201915A1C408CB0C489D06DE211FB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A650D5B434E4095CF67AAB7513AAB3">
    <w:name w:val="2B4A650D5B434E4095CF67AAB7513AAB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C255179604421B56C3F617FE513E93">
    <w:name w:val="F07C255179604421B56C3F617FE513E9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800D0653A4F0A81F7F60FC78F6E653">
    <w:name w:val="183800D0653A4F0A81F7F60FC78F6E65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D0828F53D4E2EBE81DC9EE5114C543">
    <w:name w:val="ADBD0828F53D4E2EBE81DC9EE5114C54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B20D72524254AF1774C01ACF33293">
    <w:name w:val="F02CB20D72524254AF1774C01ACF3329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2D05BDD7D40819ECBB60B2054518D3">
    <w:name w:val="5A72D05BDD7D40819ECBB60B2054518D3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8AC1C2FBA4F918CA5DDA7D3D633FD">
    <w:name w:val="B008AC1C2FBA4F918CA5DDA7D3D633FD"/>
    <w:rsid w:val="00C8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D61514B646BE99B78FA18C4F3D35">
    <w:name w:val="1B61D61514B646BE99B78FA18C4F3D35"/>
    <w:rsid w:val="0029473B"/>
  </w:style>
  <w:style w:type="paragraph" w:customStyle="1" w:styleId="C4DE12E20F7842DE82CD8F093F3E46B9">
    <w:name w:val="C4DE12E20F7842DE82CD8F093F3E46B9"/>
    <w:rsid w:val="0029473B"/>
  </w:style>
  <w:style w:type="paragraph" w:customStyle="1" w:styleId="5A2F0539FE684FD6A00DC71988ECB339">
    <w:name w:val="5A2F0539FE684FD6A00DC71988ECB339"/>
    <w:rsid w:val="0029473B"/>
  </w:style>
  <w:style w:type="paragraph" w:customStyle="1" w:styleId="475F132F4412421A8C4FEEC914B18E03">
    <w:name w:val="475F132F4412421A8C4FEEC914B18E03"/>
    <w:rsid w:val="0029473B"/>
  </w:style>
  <w:style w:type="paragraph" w:customStyle="1" w:styleId="D5726DF3C0224CE3BDFA98393A6B2106">
    <w:name w:val="D5726DF3C0224CE3BDFA98393A6B2106"/>
    <w:rsid w:val="0029473B"/>
  </w:style>
  <w:style w:type="paragraph" w:customStyle="1" w:styleId="54BFD63C9F0040DCA9BA7C73953062B0">
    <w:name w:val="54BFD63C9F0040DCA9BA7C73953062B0"/>
    <w:rsid w:val="0029473B"/>
  </w:style>
  <w:style w:type="paragraph" w:customStyle="1" w:styleId="5F2EEBF523F84774B26ED44E168565A6">
    <w:name w:val="5F2EEBF523F84774B26ED44E168565A6"/>
    <w:rsid w:val="0029473B"/>
  </w:style>
  <w:style w:type="paragraph" w:customStyle="1" w:styleId="1A4A9F326BFC49DF9CB0B03C48F474D3">
    <w:name w:val="1A4A9F326BFC49DF9CB0B03C48F474D3"/>
    <w:rsid w:val="0029473B"/>
  </w:style>
  <w:style w:type="paragraph" w:customStyle="1" w:styleId="77A73689F60D4E8F939B1675BC83C177">
    <w:name w:val="77A73689F60D4E8F939B1675BC83C177"/>
    <w:rsid w:val="0029473B"/>
  </w:style>
  <w:style w:type="paragraph" w:customStyle="1" w:styleId="62ADD78826A74896A5BE8822AD6B12E5">
    <w:name w:val="62ADD78826A74896A5BE8822AD6B12E5"/>
    <w:rsid w:val="0029473B"/>
  </w:style>
  <w:style w:type="paragraph" w:customStyle="1" w:styleId="3542E44936F64FE1ACCFCD37BFD4AC9A">
    <w:name w:val="3542E44936F64FE1ACCFCD37BFD4AC9A"/>
    <w:rsid w:val="0029473B"/>
  </w:style>
  <w:style w:type="paragraph" w:customStyle="1" w:styleId="FEC15A655485446699540C0B097479BC">
    <w:name w:val="FEC15A655485446699540C0B097479BC"/>
    <w:rsid w:val="0029473B"/>
  </w:style>
  <w:style w:type="paragraph" w:customStyle="1" w:styleId="97073931EF5140B78B416C7A1C02CE18">
    <w:name w:val="97073931EF5140B78B416C7A1C02CE18"/>
    <w:rsid w:val="0029473B"/>
  </w:style>
  <w:style w:type="paragraph" w:customStyle="1" w:styleId="AB3D3208A5BF40D5ADE1ED1D37C5786A">
    <w:name w:val="AB3D3208A5BF40D5ADE1ED1D37C5786A"/>
    <w:rsid w:val="0029473B"/>
  </w:style>
  <w:style w:type="paragraph" w:customStyle="1" w:styleId="19F8DDC15C4348908DBD1F6BA5B8B3F5">
    <w:name w:val="19F8DDC15C4348908DBD1F6BA5B8B3F5"/>
    <w:rsid w:val="0029473B"/>
  </w:style>
  <w:style w:type="paragraph" w:customStyle="1" w:styleId="B1495A700D4B48559BC221E65C8D229A">
    <w:name w:val="B1495A700D4B48559BC221E65C8D229A"/>
    <w:rsid w:val="0029473B"/>
  </w:style>
  <w:style w:type="paragraph" w:customStyle="1" w:styleId="C8D2AE900D86421494295964F9A2A9CE">
    <w:name w:val="C8D2AE900D86421494295964F9A2A9CE"/>
    <w:rsid w:val="0029473B"/>
  </w:style>
  <w:style w:type="paragraph" w:customStyle="1" w:styleId="1B617E558E7943209F4D9C3A39F1058D">
    <w:name w:val="1B617E558E7943209F4D9C3A39F1058D"/>
    <w:rsid w:val="0029473B"/>
  </w:style>
  <w:style w:type="paragraph" w:customStyle="1" w:styleId="81906BE26CE04AF798E04E8EB2725A1A">
    <w:name w:val="81906BE26CE04AF798E04E8EB2725A1A"/>
    <w:rsid w:val="0029473B"/>
  </w:style>
  <w:style w:type="paragraph" w:customStyle="1" w:styleId="C109FD1C63B14C2F8E960949B6B3E302">
    <w:name w:val="C109FD1C63B14C2F8E960949B6B3E302"/>
    <w:rsid w:val="0029473B"/>
  </w:style>
  <w:style w:type="paragraph" w:customStyle="1" w:styleId="B57E61CE3E2F4610AEB11E423331DA68">
    <w:name w:val="B57E61CE3E2F4610AEB11E423331DA68"/>
    <w:rsid w:val="0029473B"/>
  </w:style>
  <w:style w:type="paragraph" w:customStyle="1" w:styleId="A639865CB1CE46C2A718DA7F9AF73322">
    <w:name w:val="A639865CB1CE46C2A718DA7F9AF73322"/>
    <w:rsid w:val="0029473B"/>
  </w:style>
  <w:style w:type="paragraph" w:customStyle="1" w:styleId="5E4E4AD9341943249F2866CF49A62280">
    <w:name w:val="5E4E4AD9341943249F2866CF49A62280"/>
    <w:rsid w:val="0029473B"/>
  </w:style>
  <w:style w:type="paragraph" w:customStyle="1" w:styleId="8CC664A4491547AC9CA5C49C76FB63FD">
    <w:name w:val="8CC664A4491547AC9CA5C49C76FB63FD"/>
    <w:rsid w:val="0029473B"/>
  </w:style>
  <w:style w:type="paragraph" w:customStyle="1" w:styleId="6707E246CC094240984B647A677007DC">
    <w:name w:val="6707E246CC094240984B647A677007DC"/>
    <w:rsid w:val="0029473B"/>
  </w:style>
  <w:style w:type="paragraph" w:customStyle="1" w:styleId="CB9A832DFE5E4506BA98E42946C8E56B">
    <w:name w:val="CB9A832DFE5E4506BA98E42946C8E56B"/>
    <w:rsid w:val="0029473B"/>
  </w:style>
  <w:style w:type="paragraph" w:customStyle="1" w:styleId="69275A555BC64270B773AA9831D933C8">
    <w:name w:val="69275A555BC64270B773AA9831D933C8"/>
    <w:rsid w:val="0029473B"/>
  </w:style>
  <w:style w:type="paragraph" w:customStyle="1" w:styleId="A5C80CC5871F4AC9B7600400D65038CA">
    <w:name w:val="A5C80CC5871F4AC9B7600400D65038CA"/>
    <w:rsid w:val="0029473B"/>
  </w:style>
  <w:style w:type="paragraph" w:customStyle="1" w:styleId="3DDD440D0238475288BDF7E51B0F5AF3">
    <w:name w:val="3DDD440D0238475288BDF7E51B0F5AF3"/>
    <w:rsid w:val="0029473B"/>
  </w:style>
  <w:style w:type="paragraph" w:customStyle="1" w:styleId="0499F20268CD4D21A3A598827156A684">
    <w:name w:val="0499F20268CD4D21A3A598827156A684"/>
    <w:rsid w:val="0029473B"/>
  </w:style>
  <w:style w:type="paragraph" w:customStyle="1" w:styleId="D21008BC7D504832B01D568AE8058446">
    <w:name w:val="D21008BC7D504832B01D568AE8058446"/>
    <w:rsid w:val="0029473B"/>
  </w:style>
  <w:style w:type="paragraph" w:customStyle="1" w:styleId="2F10CF53374C4A21851ED971B1F68FF5">
    <w:name w:val="2F10CF53374C4A21851ED971B1F68FF5"/>
    <w:rsid w:val="0029473B"/>
  </w:style>
  <w:style w:type="paragraph" w:customStyle="1" w:styleId="D1F481BD74174BC6AF25BF1690A0E144">
    <w:name w:val="D1F481BD74174BC6AF25BF1690A0E144"/>
    <w:rsid w:val="0029473B"/>
  </w:style>
  <w:style w:type="paragraph" w:customStyle="1" w:styleId="4390D99D80AD4CB9BBB3D06DC34C1383">
    <w:name w:val="4390D99D80AD4CB9BBB3D06DC34C1383"/>
    <w:rsid w:val="0029473B"/>
  </w:style>
  <w:style w:type="paragraph" w:customStyle="1" w:styleId="650CA55778BA47F4AEF9C8A20BFC055A">
    <w:name w:val="650CA55778BA47F4AEF9C8A20BFC055A"/>
    <w:rsid w:val="0029473B"/>
  </w:style>
  <w:style w:type="paragraph" w:customStyle="1" w:styleId="D35CE043ECF74503B791B121121AF0A5">
    <w:name w:val="D35CE043ECF74503B791B121121AF0A5"/>
    <w:rsid w:val="0029473B"/>
  </w:style>
  <w:style w:type="paragraph" w:customStyle="1" w:styleId="05594EDF9AE54C499E02074D780D9244">
    <w:name w:val="05594EDF9AE54C499E02074D780D9244"/>
    <w:rsid w:val="0029473B"/>
  </w:style>
  <w:style w:type="paragraph" w:customStyle="1" w:styleId="AB3D3208A5BF40D5ADE1ED1D37C5786A1">
    <w:name w:val="AB3D3208A5BF40D5ADE1ED1D37C5786A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8DDC15C4348908DBD1F6BA5B8B3F51">
    <w:name w:val="19F8DDC15C4348908DBD1F6BA5B8B3F5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95A700D4B48559BC221E65C8D229A1">
    <w:name w:val="B1495A700D4B48559BC221E65C8D229A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AE900D86421494295964F9A2A9CE1">
    <w:name w:val="C8D2AE900D86421494295964F9A2A9CE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7E558E7943209F4D9C3A39F1058D1">
    <w:name w:val="1B617E558E7943209F4D9C3A39F1058D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6BE26CE04AF798E04E8EB2725A1A1">
    <w:name w:val="81906BE26CE04AF798E04E8EB2725A1A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FD1C63B14C2F8E960949B6B3E3021">
    <w:name w:val="C109FD1C63B14C2F8E960949B6B3E302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E61CE3E2F4610AEB11E423331DA681">
    <w:name w:val="B57E61CE3E2F4610AEB11E423331DA68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9865CB1CE46C2A718DA7F9AF733221">
    <w:name w:val="A639865CB1CE46C2A718DA7F9AF73322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4AD9341943249F2866CF49A622801">
    <w:name w:val="5E4E4AD9341943249F2866CF49A62280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64A4491547AC9CA5C49C76FB63FD1">
    <w:name w:val="8CC664A4491547AC9CA5C49C76FB63FD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E246CC094240984B647A677007DC1">
    <w:name w:val="6707E246CC094240984B647A677007DC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A832DFE5E4506BA98E42946C8E56B1">
    <w:name w:val="CB9A832DFE5E4506BA98E42946C8E56B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75A555BC64270B773AA9831D933C81">
    <w:name w:val="69275A555BC64270B773AA9831D933C8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80CC5871F4AC9B7600400D65038CA1">
    <w:name w:val="A5C80CC5871F4AC9B7600400D65038CA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D440D0238475288BDF7E51B0F5AF31">
    <w:name w:val="3DDD440D0238475288BDF7E51B0F5AF3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9F20268CD4D21A3A598827156A6841">
    <w:name w:val="0499F20268CD4D21A3A598827156A684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008BC7D504832B01D568AE80584461">
    <w:name w:val="D21008BC7D504832B01D568AE8058446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CF53374C4A21851ED971B1F68FF51">
    <w:name w:val="2F10CF53374C4A21851ED971B1F68FF5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481BD74174BC6AF25BF1690A0E1441">
    <w:name w:val="D1F481BD74174BC6AF25BF1690A0E144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D99D80AD4CB9BBB3D06DC34C13831">
    <w:name w:val="4390D99D80AD4CB9BBB3D06DC34C1383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CA55778BA47F4AEF9C8A20BFC055A1">
    <w:name w:val="650CA55778BA47F4AEF9C8A20BFC055A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CE043ECF74503B791B121121AF0A51">
    <w:name w:val="D35CE043ECF74503B791B121121AF0A51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D563FB4EE40EA9C88D89A5BB44B97">
    <w:name w:val="C03D563FB4EE40EA9C88D89A5BB44B97"/>
    <w:rsid w:val="0048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768F-F38C-4910-B47B-242EF307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Kopfbogen_ABs_ab3_14</Template>
  <TotalTime>0</TotalTime>
  <Pages>1</Pages>
  <Words>256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Justizministerium M-V</vt:lpstr>
    </vt:vector>
  </TitlesOfParts>
  <Company>BM - MV</Company>
  <LinksUpToDate>false</LinksUpToDate>
  <CharactersWithSpaces>1938</CharactersWithSpaces>
  <SharedDoc>false</SharedDoc>
  <HLinks>
    <vt:vector size="6" baseType="variant">
      <vt:variant>
        <vt:i4>4980745</vt:i4>
      </vt:variant>
      <vt:variant>
        <vt:i4>2656</vt:i4>
      </vt:variant>
      <vt:variant>
        <vt:i4>1025</vt:i4>
      </vt:variant>
      <vt:variant>
        <vt:i4>1</vt:i4>
      </vt:variant>
      <vt:variant>
        <vt:lpwstr>\\BM-DATA\APPS\STANDARD\Word2003\LSTU\Bitmap\MV-LOGO.BMP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Justizministerium M-V</dc:title>
  <dc:creator>Bley, Burkhard</dc:creator>
  <cp:lastModifiedBy>Bley, Burkhard</cp:lastModifiedBy>
  <cp:revision>3</cp:revision>
  <cp:lastPrinted>2017-01-16T09:41:00Z</cp:lastPrinted>
  <dcterms:created xsi:type="dcterms:W3CDTF">2017-02-21T07:01:00Z</dcterms:created>
  <dcterms:modified xsi:type="dcterms:W3CDTF">2017-02-21T07:01:00Z</dcterms:modified>
</cp:coreProperties>
</file>