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C2" w:rsidRPr="00B05DC2" w:rsidRDefault="00B05DC2" w:rsidP="00B05DC2">
      <w:pPr>
        <w:spacing w:before="240" w:after="60"/>
        <w:jc w:val="center"/>
        <w:outlineLvl w:val="0"/>
        <w:rPr>
          <w:rFonts w:asciiTheme="majorHAnsi" w:eastAsia="Arial Unicode MS" w:hAnsiTheme="majorHAnsi" w:cstheme="majorBidi"/>
          <w:b/>
          <w:bCs/>
          <w:noProof/>
          <w:kern w:val="28"/>
          <w:sz w:val="32"/>
          <w:szCs w:val="32"/>
        </w:rPr>
      </w:pPr>
      <w:r w:rsidRPr="00B05DC2">
        <w:rPr>
          <w:rFonts w:asciiTheme="majorHAnsi" w:eastAsia="Arial Unicode MS" w:hAnsiTheme="majorHAnsi" w:cstheme="majorBidi"/>
          <w:b/>
          <w:bCs/>
          <w:noProof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41E1607" wp14:editId="4140064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695065" cy="792480"/>
                <wp:effectExtent l="0" t="0" r="0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065" cy="792480"/>
                          <a:chOff x="1191" y="1079"/>
                          <a:chExt cx="5819" cy="1248"/>
                        </a:xfrm>
                      </wpg:grpSpPr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1110"/>
                            <a:ext cx="4440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DC2" w:rsidRPr="00076707" w:rsidRDefault="00B05DC2" w:rsidP="00B05DC2">
                              <w:pPr>
                                <w:spacing w:line="240" w:lineRule="exact"/>
                                <w:rPr>
                                  <w:rFonts w:ascii="Shruti" w:eastAsia="Arial Unicode MS" w:hAnsi="Shruti" w:cs="Arial"/>
                                  <w:caps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076707">
                                <w:rPr>
                                  <w:rFonts w:ascii="Shruti" w:eastAsia="Arial Unicode MS" w:hAnsi="Shruti" w:cs="Arial"/>
                                  <w:caps/>
                                  <w:color w:val="333333"/>
                                  <w:sz w:val="20"/>
                                  <w:szCs w:val="20"/>
                                </w:rPr>
                                <w:t>Die Landesbeauftragte</w:t>
                              </w:r>
                            </w:p>
                            <w:p w:rsidR="00B05DC2" w:rsidRPr="00076707" w:rsidRDefault="00B05DC2" w:rsidP="00B05DC2">
                              <w:pPr>
                                <w:rPr>
                                  <w:rFonts w:ascii="Shruti" w:eastAsia="Arial Unicode MS" w:hAnsi="Shruti" w:cs="Arial"/>
                                  <w:color w:val="333333"/>
                                  <w:sz w:val="4"/>
                                  <w:szCs w:val="4"/>
                                </w:rPr>
                              </w:pPr>
                            </w:p>
                            <w:p w:rsidR="00B05DC2" w:rsidRPr="00076707" w:rsidRDefault="00B05DC2" w:rsidP="00B05DC2">
                              <w:pPr>
                                <w:spacing w:line="160" w:lineRule="exact"/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076707"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  <w:t>für Mecklenburg-Vorpommern</w:t>
                              </w:r>
                            </w:p>
                            <w:p w:rsidR="00B05DC2" w:rsidRPr="00076707" w:rsidRDefault="00B05DC2" w:rsidP="00B05DC2">
                              <w:pPr>
                                <w:spacing w:line="160" w:lineRule="exact"/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076707"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  <w:t xml:space="preserve">für die </w:t>
                              </w:r>
                              <w:r w:rsidR="006D14B5"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  <w:t>Aufarbeitung der SED-Diktatur</w:t>
                              </w:r>
                            </w:p>
                            <w:p w:rsidR="00B05DC2" w:rsidRPr="00076707" w:rsidRDefault="00B05DC2" w:rsidP="00B05DC2">
                              <w:pPr>
                                <w:spacing w:line="160" w:lineRule="exact"/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  <w:p w:rsidR="00B05DC2" w:rsidRPr="001B2D10" w:rsidRDefault="00B05DC2" w:rsidP="00B05DC2">
                              <w:pPr>
                                <w:spacing w:line="100" w:lineRule="exact"/>
                                <w:rPr>
                                  <w:rFonts w:ascii="Shruti" w:eastAsia="Arial Unicode MS" w:hAnsi="Shruti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B05DC2" w:rsidRPr="00076707" w:rsidRDefault="00B05DC2" w:rsidP="00B05DC2">
                              <w:pPr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 w:rsidRPr="00076707"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  <w:t>Anlauf- und Beratungsstelle</w:t>
                              </w:r>
                              <w:r w:rsidR="00397113"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  <w:t xml:space="preserve"> Stiftung </w:t>
                              </w:r>
                              <w:r w:rsidRPr="00076707"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  <w:t>„</w:t>
                              </w:r>
                              <w:r w:rsidR="00397113"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  <w:t>Anerkennung und Hilfe“</w:t>
                              </w:r>
                              <w:r w:rsidRPr="00076707"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  <w:t xml:space="preserve"> DDR“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7" descr="LStU_c_Bl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1079"/>
                            <a:ext cx="1380" cy="1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E1607" id="Group 25" o:spid="_x0000_s1026" style="position:absolute;left:0;text-align:left;margin-left:0;margin-top:.1pt;width:290.95pt;height:62.4pt;z-index:251661312" coordorigin="1191,1079" coordsize="5819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2570;top:1110;width:4440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B05DC2" w:rsidRPr="00076707" w:rsidRDefault="00B05DC2" w:rsidP="00B05DC2">
                        <w:pPr>
                          <w:spacing w:line="240" w:lineRule="exact"/>
                          <w:rPr>
                            <w:rFonts w:ascii="Shruti" w:eastAsia="Arial Unicode MS" w:hAnsi="Shruti" w:cs="Arial"/>
                            <w:caps/>
                            <w:color w:val="333333"/>
                            <w:sz w:val="20"/>
                            <w:szCs w:val="20"/>
                          </w:rPr>
                        </w:pPr>
                        <w:r w:rsidRPr="00076707">
                          <w:rPr>
                            <w:rFonts w:ascii="Shruti" w:eastAsia="Arial Unicode MS" w:hAnsi="Shruti" w:cs="Arial"/>
                            <w:caps/>
                            <w:color w:val="333333"/>
                            <w:sz w:val="20"/>
                            <w:szCs w:val="20"/>
                          </w:rPr>
                          <w:t>Die Landesbeauftragte</w:t>
                        </w:r>
                      </w:p>
                      <w:p w:rsidR="00B05DC2" w:rsidRPr="00076707" w:rsidRDefault="00B05DC2" w:rsidP="00B05DC2">
                        <w:pPr>
                          <w:rPr>
                            <w:rFonts w:ascii="Shruti" w:eastAsia="Arial Unicode MS" w:hAnsi="Shruti" w:cs="Arial"/>
                            <w:color w:val="333333"/>
                            <w:sz w:val="4"/>
                            <w:szCs w:val="4"/>
                          </w:rPr>
                        </w:pPr>
                      </w:p>
                      <w:p w:rsidR="00B05DC2" w:rsidRPr="00076707" w:rsidRDefault="00B05DC2" w:rsidP="00B05DC2">
                        <w:pPr>
                          <w:spacing w:line="160" w:lineRule="exact"/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</w:pPr>
                        <w:r w:rsidRPr="00076707"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  <w:t>für Mecklenburg-Vorpommern</w:t>
                        </w:r>
                      </w:p>
                      <w:p w:rsidR="00B05DC2" w:rsidRPr="00076707" w:rsidRDefault="00B05DC2" w:rsidP="00B05DC2">
                        <w:pPr>
                          <w:spacing w:line="160" w:lineRule="exact"/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</w:pPr>
                        <w:r w:rsidRPr="00076707"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  <w:t xml:space="preserve">für die </w:t>
                        </w:r>
                        <w:r w:rsidR="006D14B5"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  <w:t>Aufarbeitung der SED-Diktatur</w:t>
                        </w:r>
                      </w:p>
                      <w:p w:rsidR="00B05DC2" w:rsidRPr="00076707" w:rsidRDefault="00B05DC2" w:rsidP="00B05DC2">
                        <w:pPr>
                          <w:spacing w:line="160" w:lineRule="exact"/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  <w:p w:rsidR="00B05DC2" w:rsidRPr="001B2D10" w:rsidRDefault="00B05DC2" w:rsidP="00B05DC2">
                        <w:pPr>
                          <w:spacing w:line="100" w:lineRule="exact"/>
                          <w:rPr>
                            <w:rFonts w:ascii="Shruti" w:eastAsia="Arial Unicode MS" w:hAnsi="Shruti" w:cs="Arial"/>
                            <w:sz w:val="10"/>
                            <w:szCs w:val="10"/>
                          </w:rPr>
                        </w:pPr>
                      </w:p>
                      <w:p w:rsidR="00B05DC2" w:rsidRPr="00076707" w:rsidRDefault="00B05DC2" w:rsidP="00B05DC2">
                        <w:pPr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</w:pPr>
                        <w:r w:rsidRPr="00076707"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  <w:t>Anlauf- und Beratungsstelle</w:t>
                        </w:r>
                        <w:r w:rsidR="00397113"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  <w:t xml:space="preserve"> Stiftung </w:t>
                        </w:r>
                        <w:r w:rsidRPr="00076707"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  <w:t>„</w:t>
                        </w:r>
                        <w:r w:rsidR="00397113"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  <w:t>Anerkennung und Hilfe“</w:t>
                        </w:r>
                        <w:r w:rsidRPr="00076707"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  <w:t xml:space="preserve"> DDR“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alt="LStU_c_Blatt" style="position:absolute;left:1191;top:1079;width:1380;height:1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uVKi+AAAA2gAAAA8AAABkcnMvZG93bnJldi54bWxET02LwjAQvS/4H8II3tbUdRGpTUVkBQUv&#10;7a73oRnbajMpSdT6781hwePjfWfrwXTiTs63lhXMpgkI4srqlmsFf7+7zyUIH5A1dpZJwZM8rPPR&#10;R4aptg8u6F6GWsQQ9ikqaELoUyl91ZBBP7U9ceTO1hkMEbpaaoePGG46+ZUkC2mw5djQYE/bhqpr&#10;eTMKLkPhbOm/b90z+Tmd+/nxQMVRqcl42KxABBrCW/zv3ms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PuVKi+AAAA2gAAAA8AAAAAAAAAAAAAAAAAnwIAAGRy&#10;cy9kb3ducmV2LnhtbFBLBQYAAAAABAAEAPcAAACKAwAAAAA=&#10;">
                  <v:imagedata r:id="rId8" o:title="LStU_c_Blatt" cropright="6841f"/>
                </v:shape>
              </v:group>
            </w:pict>
          </mc:Fallback>
        </mc:AlternateContent>
      </w:r>
    </w:p>
    <w:p w:rsidR="00B05DC2" w:rsidRPr="00B05DC2" w:rsidRDefault="00B05DC2" w:rsidP="00B05DC2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B05DC2" w:rsidRPr="00B05DC2" w:rsidRDefault="00B05DC2" w:rsidP="00B05DC2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B05DC2" w:rsidRPr="00B05DC2" w:rsidRDefault="00B05DC2" w:rsidP="00B05DC2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B05DC2" w:rsidRDefault="00B05DC2" w:rsidP="00B05DC2">
      <w:pPr>
        <w:spacing w:line="180" w:lineRule="exact"/>
        <w:rPr>
          <w:rFonts w:ascii="Shruti" w:eastAsia="Arial Unicode MS" w:hAnsi="Shruti" w:cs="Arial"/>
          <w:noProof/>
          <w:spacing w:val="-2"/>
          <w:sz w:val="18"/>
          <w:szCs w:val="18"/>
        </w:rPr>
      </w:pPr>
    </w:p>
    <w:p w:rsidR="00B73FE0" w:rsidRPr="00B05DC2" w:rsidRDefault="00B73FE0" w:rsidP="00B05DC2">
      <w:pPr>
        <w:spacing w:line="180" w:lineRule="exact"/>
        <w:rPr>
          <w:rFonts w:ascii="Shruti" w:eastAsia="Arial Unicode MS" w:hAnsi="Shruti" w:cs="Arial"/>
          <w:noProof/>
          <w:spacing w:val="-2"/>
          <w:sz w:val="18"/>
          <w:szCs w:val="18"/>
        </w:rPr>
      </w:pPr>
    </w:p>
    <w:p w:rsidR="00203447" w:rsidRDefault="00B05DC2" w:rsidP="00B05DC2">
      <w:pPr>
        <w:rPr>
          <w:rFonts w:cs="Arial"/>
          <w:b/>
          <w:bCs/>
        </w:rPr>
      </w:pPr>
      <w:r w:rsidRPr="00B05DC2">
        <w:rPr>
          <w:rFonts w:cs="Arial"/>
          <w:noProof/>
        </w:rPr>
        <mc:AlternateContent>
          <mc:Choice Requires="wps">
            <w:drawing>
              <wp:inline distT="0" distB="0" distL="0" distR="0" wp14:anchorId="21679AE5" wp14:editId="1EAE165D">
                <wp:extent cx="3808800" cy="1608667"/>
                <wp:effectExtent l="0" t="0" r="1270" b="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0" cy="1608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 xml:space="preserve">Anlauf- und Beratungsstelle </w:t>
                            </w:r>
                          </w:p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>Stiftung „Anerkennung und Hilfe“</w:t>
                            </w:r>
                          </w:p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>bei der Landesbeauftragten für MV</w:t>
                            </w:r>
                          </w:p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 xml:space="preserve">für die </w:t>
                            </w:r>
                            <w:r>
                              <w:rPr>
                                <w:rFonts w:cs="Arial"/>
                              </w:rPr>
                              <w:t>Aufarbeitung der SED-Diktatur</w:t>
                            </w:r>
                          </w:p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>Bleicherufer 7</w:t>
                            </w:r>
                          </w:p>
                          <w:p w:rsidR="00207E19" w:rsidRPr="00943C2B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>19053 Schwerin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79AE5" id="Textfeld 12" o:spid="_x0000_s1029" type="#_x0000_t202" style="width:299.9pt;height:1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" fillcolor="window" stroked="f" strokeweight=".5pt">
                <v:textbox inset="1mm">
                  <w:txbxContent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 xml:space="preserve">Anlauf- und Beratungsstelle </w:t>
                      </w:r>
                    </w:p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>Stiftung „Anerkennung und Hilfe“</w:t>
                      </w:r>
                    </w:p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>bei der Landesbeauftragten für MV</w:t>
                      </w:r>
                    </w:p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 xml:space="preserve">für die </w:t>
                      </w:r>
                      <w:r>
                        <w:rPr>
                          <w:rFonts w:cs="Arial"/>
                        </w:rPr>
                        <w:t>Aufarbeitung der SED-Diktatur</w:t>
                      </w:r>
                    </w:p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>Bleicherufer 7</w:t>
                      </w:r>
                    </w:p>
                    <w:p w:rsidR="00207E19" w:rsidRPr="00943C2B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>19053 Schwerin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2091" w:rsidRPr="00A02091" w:rsidRDefault="00A02091" w:rsidP="00A02091">
      <w:pPr>
        <w:rPr>
          <w:rFonts w:cs="Arial"/>
          <w:b/>
          <w:bCs/>
        </w:rPr>
      </w:pPr>
      <w:r w:rsidRPr="00A02091">
        <w:rPr>
          <w:rFonts w:cs="Arial"/>
          <w:b/>
          <w:bCs/>
        </w:rPr>
        <w:t xml:space="preserve">Anmeldung bei </w:t>
      </w:r>
      <w:r w:rsidR="00B73FE0">
        <w:rPr>
          <w:rFonts w:cs="Arial"/>
          <w:b/>
          <w:bCs/>
        </w:rPr>
        <w:t xml:space="preserve">der </w:t>
      </w:r>
      <w:r w:rsidRPr="00A02091">
        <w:rPr>
          <w:rFonts w:cs="Arial"/>
          <w:b/>
          <w:bCs/>
        </w:rPr>
        <w:t>Stiftung „Anerkennung und Hilfe“</w:t>
      </w:r>
    </w:p>
    <w:p w:rsidR="00A02091" w:rsidRPr="00A02091" w:rsidRDefault="00A02091" w:rsidP="00A02091">
      <w:pPr>
        <w:rPr>
          <w:rFonts w:cs="Arial"/>
          <w:bCs/>
          <w:sz w:val="20"/>
          <w:szCs w:val="20"/>
        </w:rPr>
      </w:pPr>
      <w:r w:rsidRPr="00A02091">
        <w:rPr>
          <w:rFonts w:cs="Arial"/>
          <w:bCs/>
          <w:sz w:val="20"/>
          <w:szCs w:val="20"/>
        </w:rPr>
        <w:t xml:space="preserve">Bitte bis </w:t>
      </w:r>
      <w:r w:rsidRPr="00A02091">
        <w:rPr>
          <w:rFonts w:cs="Arial"/>
          <w:bCs/>
          <w:color w:val="FF0000"/>
          <w:sz w:val="20"/>
          <w:szCs w:val="20"/>
          <w:u w:val="single"/>
        </w:rPr>
        <w:t>31.12.20</w:t>
      </w:r>
      <w:r w:rsidR="00B73FE0" w:rsidRPr="00B73FE0">
        <w:rPr>
          <w:rFonts w:cs="Arial"/>
          <w:bCs/>
          <w:color w:val="FF0000"/>
          <w:sz w:val="20"/>
          <w:szCs w:val="20"/>
          <w:u w:val="single"/>
        </w:rPr>
        <w:t>20</w:t>
      </w:r>
      <w:r w:rsidRPr="00A02091">
        <w:rPr>
          <w:rFonts w:cs="Arial"/>
          <w:bCs/>
          <w:sz w:val="20"/>
          <w:szCs w:val="20"/>
        </w:rPr>
        <w:t xml:space="preserve"> per Fax an 0385/73 40 07, per Mail an stiftung@l</w:t>
      </w:r>
      <w:r w:rsidR="00B73FE0">
        <w:rPr>
          <w:rFonts w:cs="Arial"/>
          <w:bCs/>
          <w:sz w:val="20"/>
          <w:szCs w:val="20"/>
        </w:rPr>
        <w:t>amv</w:t>
      </w:r>
      <w:r w:rsidRPr="00A02091">
        <w:rPr>
          <w:rFonts w:cs="Arial"/>
          <w:bCs/>
          <w:sz w:val="20"/>
          <w:szCs w:val="20"/>
        </w:rPr>
        <w:t>.mv-regierung.de oder per Post an obige Adresse senden – eine Eingangsbestätigung erhalten Sie in etwa vier Wochen.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9C1871" w:rsidRPr="009C1871" w:rsidTr="00F748E8">
        <w:trPr>
          <w:trHeight w:val="604"/>
        </w:trPr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Vorname: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1574735187"/>
              <w:placeholder>
                <w:docPart w:val="CC384ED4E5424D149651D097A9D50D15"/>
              </w:placeholder>
              <w:showingPlcHdr/>
              <w:text/>
            </w:sdtPr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Familienname: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1458146367"/>
              <w:placeholder>
                <w:docPart w:val="6111D0057A2A44BD8CA55BA317E8DEE2"/>
              </w:placeholder>
              <w:showingPlcHdr/>
              <w:text/>
            </w:sdtPr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9C1871" w:rsidRPr="009C1871" w:rsidTr="00F748E8"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Geburtsname: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2073261080"/>
              <w:placeholder>
                <w:docPart w:val="36FECFE62EAF41ED95E565D09C6D3EC3"/>
              </w:placeholder>
              <w:showingPlcHdr/>
              <w:text/>
            </w:sdtPr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Name bei erster Einweisung:</w:t>
            </w:r>
            <w:r w:rsidRPr="009C1871">
              <w:rPr>
                <w:rFonts w:cs="Arial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469408269"/>
                <w:placeholder>
                  <w:docPart w:val="54EBAA16E17E4601891560CCE1761D16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548"/>
        </w:trPr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Geburtsdatum: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635724190"/>
              <w:placeholder>
                <w:docPart w:val="62CD194A28384DD88F1406369EA49B55"/>
              </w:placeholder>
              <w:showingPlcHdr/>
              <w:text/>
            </w:sdtPr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Geburtsort: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952676025"/>
              <w:placeholder>
                <w:docPart w:val="7436E3B94A014D5F95FEA38B2FF9B22D"/>
              </w:placeholder>
              <w:showingPlcHdr/>
              <w:text/>
            </w:sdtPr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9C1871" w:rsidRPr="009C1871" w:rsidTr="00F748E8">
        <w:trPr>
          <w:trHeight w:val="584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aktuelle Wohnanschrift mit Straße, Hausnummer, Postleitzahl, Ort: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758285716"/>
              <w:placeholder>
                <w:docPart w:val="55230A5A4A2D44019D0224D7C7B4C41A"/>
              </w:placeholder>
              <w:showingPlcHdr/>
              <w:text w:multiLine="1"/>
            </w:sdtPr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9C1871" w:rsidRPr="009C1871" w:rsidTr="00F748E8">
        <w:trPr>
          <w:trHeight w:val="423"/>
        </w:trPr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Telefon: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611581095"/>
                <w:placeholder>
                  <w:docPart w:val="17BBA26C62BC42478142E4EFBE8D15F0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Handy: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2047056649"/>
                <w:placeholder>
                  <w:docPart w:val="196024D548494803BAFEBF6BF35F30DB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01"/>
        </w:trPr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E-Mail: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1360394621"/>
                <w:placeholder>
                  <w:docPart w:val="FFB261048D4E4F73BF59C16758A99E71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Fax: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1201361386"/>
                <w:placeholder>
                  <w:docPart w:val="9D3131C01A4348399E8CC0AA6FFCC712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1134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Betreuer / Bevollmächtigter (Anschrift, Tel., Mail – bitte Kopie der Betreuungsurkunde /Vollmacht beifügen):</w:t>
            </w:r>
          </w:p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784613834"/>
                <w:placeholder>
                  <w:docPart w:val="9797546D6DC64A60B398E0F0995C011A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Datum:</w:t>
            </w:r>
          </w:p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54842365"/>
                <w:placeholder>
                  <w:docPart w:val="D126CE13F616413EBA907CE8F49323A3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Unterschrift:</w:t>
            </w:r>
          </w:p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C1871" w:rsidRPr="009C1871" w:rsidRDefault="009C1871" w:rsidP="009C1871">
      <w:pPr>
        <w:rPr>
          <w:rFonts w:cs="Arial"/>
          <w:b/>
          <w:bCs/>
        </w:rPr>
      </w:pPr>
      <w:r w:rsidRPr="009C1871">
        <w:rPr>
          <w:rFonts w:cs="Arial"/>
          <w:b/>
          <w:bCs/>
        </w:rPr>
        <w:t>freiwillige Angaben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9C1871" w:rsidRPr="009C1871" w:rsidTr="00F748E8">
        <w:tc>
          <w:tcPr>
            <w:tcW w:w="2093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Jahre</w:t>
            </w:r>
          </w:p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430309288"/>
                <w:placeholder>
                  <w:docPart w:val="18EC1E39490D4821861E8ECD2BD35A14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Einrichtung</w:t>
            </w:r>
          </w:p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304928664"/>
                <w:placeholder>
                  <w:docPart w:val="F6FE0AABAB4D47018DED13ADAC4F7AA6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369"/>
        </w:trPr>
        <w:tc>
          <w:tcPr>
            <w:tcW w:w="2093" w:type="dxa"/>
          </w:tcPr>
          <w:p w:rsidR="009C1871" w:rsidRPr="009C1871" w:rsidRDefault="009C1871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682131262"/>
                <w:placeholder>
                  <w:docPart w:val="9C84F13EF4A540A78F0066ACA689239A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9C1871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2002544470"/>
                <w:placeholder>
                  <w:docPart w:val="E6D2BDED56F24583AEE5E08DF1DA3913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bookmarkStart w:id="0" w:name="_GoBack"/>
      <w:tr w:rsidR="009C1871" w:rsidRPr="009C1871" w:rsidTr="00F748E8">
        <w:trPr>
          <w:trHeight w:val="402"/>
        </w:trPr>
        <w:tc>
          <w:tcPr>
            <w:tcW w:w="2093" w:type="dxa"/>
          </w:tcPr>
          <w:p w:rsidR="009C1871" w:rsidRPr="009C1871" w:rsidRDefault="009C1871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734147071"/>
                <w:placeholder>
                  <w:docPart w:val="85AFFBBDABBB4F5591CC74577AAF328A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  <w:bookmarkEnd w:id="0"/>
          </w:p>
        </w:tc>
        <w:tc>
          <w:tcPr>
            <w:tcW w:w="7513" w:type="dxa"/>
          </w:tcPr>
          <w:p w:rsidR="009C1871" w:rsidRPr="009C1871" w:rsidRDefault="009C1871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075242686"/>
                <w:placeholder>
                  <w:docPart w:val="CAFB9F4D49714890ACA3B302CA97ED32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22"/>
        </w:trPr>
        <w:tc>
          <w:tcPr>
            <w:tcW w:w="2093" w:type="dxa"/>
          </w:tcPr>
          <w:p w:rsidR="009C1871" w:rsidRPr="009C1871" w:rsidRDefault="009C1871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205341771"/>
                <w:placeholder>
                  <w:docPart w:val="3E97F66027FF423885F34642EC353F43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9C1871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896816190"/>
                <w:placeholder>
                  <w:docPart w:val="A19EA1FDDC1D41CDA3CFD74A803A541C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15"/>
        </w:trPr>
        <w:tc>
          <w:tcPr>
            <w:tcW w:w="2093" w:type="dxa"/>
          </w:tcPr>
          <w:p w:rsidR="009C1871" w:rsidRPr="009C1871" w:rsidRDefault="009C1871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416297960"/>
                <w:placeholder>
                  <w:docPart w:val="C01E337CE3B649F4B2157458C06802BC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9C1871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727123858"/>
                <w:placeholder>
                  <w:docPart w:val="296C6822B7434F8F9935540C70E7DF9F"/>
                </w:placeholder>
                <w:showingPlcHdr/>
                <w:text/>
              </w:sdtPr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27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tabs>
                <w:tab w:val="left" w:pos="1276"/>
                <w:tab w:val="left" w:pos="4962"/>
              </w:tabs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Ich lebe von: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8330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ALG-I / II (Hartz IV)</w:t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4256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Erwerbseinkommen (Lohn/Gehalt)</w:t>
            </w:r>
            <w:r w:rsidRPr="009C1871">
              <w:rPr>
                <w:rFonts w:cs="Arial"/>
                <w:bCs/>
                <w:sz w:val="18"/>
                <w:szCs w:val="18"/>
              </w:rPr>
              <w:br/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8556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sonstige Sozialleistungen(Wohngeld, etc.)</w:t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9347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Erwerbsunfähigkeitsrente (EU-Rente) </w:t>
            </w:r>
          </w:p>
        </w:tc>
      </w:tr>
      <w:tr w:rsidR="009C1871" w:rsidRPr="009C1871" w:rsidTr="00F748E8">
        <w:trPr>
          <w:trHeight w:val="1227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Dringlichkeit (gesundheitliche/psychische Situation, anerkannte Schwerbehinderung in % [</w:t>
            </w:r>
            <w:proofErr w:type="spellStart"/>
            <w:r w:rsidRPr="009C1871">
              <w:rPr>
                <w:rFonts w:cs="Arial"/>
                <w:b/>
                <w:bCs/>
                <w:sz w:val="18"/>
                <w:szCs w:val="18"/>
              </w:rPr>
              <w:t>GdB</w:t>
            </w:r>
            <w:proofErr w:type="spellEnd"/>
            <w:r w:rsidRPr="009C1871">
              <w:rPr>
                <w:rFonts w:cs="Arial"/>
                <w:b/>
                <w:bCs/>
                <w:sz w:val="18"/>
                <w:szCs w:val="18"/>
              </w:rPr>
              <w:t>]):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1713220972"/>
              <w:showingPlcHdr/>
              <w:text w:multiLine="1"/>
            </w:sdtPr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9C1871" w:rsidRPr="009C1871" w:rsidTr="00F748E8">
        <w:trPr>
          <w:trHeight w:val="615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tabs>
                <w:tab w:val="left" w:pos="4678"/>
                <w:tab w:val="left" w:pos="5103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 xml:space="preserve">Ich bitte </w:t>
            </w:r>
            <w:r w:rsidRPr="009C1871">
              <w:rPr>
                <w:rFonts w:cs="Arial"/>
                <w:b/>
                <w:bCs/>
                <w:sz w:val="18"/>
                <w:szCs w:val="18"/>
                <w:u w:val="single"/>
              </w:rPr>
              <w:t>unbedingt</w:t>
            </w:r>
            <w:r w:rsidRPr="009C1871">
              <w:rPr>
                <w:rFonts w:cs="Arial"/>
                <w:b/>
                <w:bCs/>
                <w:sz w:val="18"/>
                <w:szCs w:val="18"/>
              </w:rPr>
              <w:t xml:space="preserve"> um einen Termin bei einer/m</w:t>
            </w:r>
            <w:r w:rsidRPr="009C1871">
              <w:rPr>
                <w:rFonts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12907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B0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 Berater (Mann)</w:t>
            </w:r>
            <w:r w:rsidRPr="009C1871">
              <w:rPr>
                <w:rFonts w:cs="Arial"/>
                <w:bCs/>
                <w:sz w:val="18"/>
                <w:szCs w:val="18"/>
              </w:rPr>
              <w:br/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4670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 Beraterin (Frau)</w:t>
            </w:r>
          </w:p>
        </w:tc>
      </w:tr>
    </w:tbl>
    <w:p w:rsidR="00B05DC2" w:rsidRPr="009C1871" w:rsidRDefault="00B05DC2" w:rsidP="00A02091">
      <w:pPr>
        <w:rPr>
          <w:rFonts w:cs="Arial"/>
          <w:bCs/>
          <w:sz w:val="2"/>
          <w:szCs w:val="2"/>
        </w:rPr>
      </w:pPr>
      <w:r w:rsidRPr="00B05DC2">
        <w:rPr>
          <w:rFonts w:ascii="Shruti" w:hAnsi="Shruti" w:cs="Shrut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79CB917" wp14:editId="72756FE2">
                <wp:simplePos x="0" y="0"/>
                <wp:positionH relativeFrom="margin">
                  <wp:posOffset>4187825</wp:posOffset>
                </wp:positionH>
                <wp:positionV relativeFrom="margin">
                  <wp:posOffset>3810</wp:posOffset>
                </wp:positionV>
                <wp:extent cx="2203200" cy="2167200"/>
                <wp:effectExtent l="0" t="0" r="6985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200" cy="21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C2" w:rsidRDefault="00B05DC2" w:rsidP="00B05DC2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FE7DEE3" wp14:editId="0D5E9911">
                                  <wp:extent cx="6350" cy="6350"/>
                                  <wp:effectExtent l="0" t="0" r="0" b="0"/>
                                  <wp:docPr id="1" name="Bild 1" descr="\\BM-DATA3\APPS\STANDARD\Word2003\LSTU\Bitmap\MV-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BM-DATA3\APPS\STANDARD\Word2003\LSTU\Bitmap\MV-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122C931" wp14:editId="2E8D1021">
                                  <wp:extent cx="2057400" cy="426574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Großform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426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5DC2" w:rsidRDefault="00B05DC2" w:rsidP="00B05DC2"/>
                          <w:p w:rsidR="00D70350" w:rsidRDefault="00D70350" w:rsidP="00B05DC2"/>
                          <w:p w:rsidR="00D70350" w:rsidRDefault="00D70350" w:rsidP="00B05DC2"/>
                          <w:p w:rsidR="00B05DC2" w:rsidRDefault="00B05DC2" w:rsidP="00B05D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B05DC2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 w:rsidRPr="00D036ED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Anlauf- und Beratungsstelle</w:t>
                            </w:r>
                          </w:p>
                          <w:p w:rsidR="00B05DC2" w:rsidRDefault="00397113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Stiftung „Anerkennung und Hilfe“</w:t>
                            </w:r>
                          </w:p>
                          <w:p w:rsidR="00B05DC2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Bleicherufer 7</w:t>
                            </w:r>
                          </w:p>
                          <w:p w:rsidR="00B05DC2" w:rsidRPr="00D54903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 w:rsidRPr="00D54903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19053 Schwerin</w:t>
                            </w:r>
                          </w:p>
                          <w:p w:rsidR="00B05DC2" w:rsidRPr="00D54903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</w:p>
                          <w:p w:rsidR="00B05DC2" w:rsidRPr="00D54903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 w:rsidRPr="00D54903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Telefon: 0385/</w:t>
                            </w:r>
                            <w:r w:rsidR="00431C65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551 56 901</w:t>
                            </w:r>
                          </w:p>
                          <w:p w:rsidR="00B05DC2" w:rsidRPr="00546758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Telefax: 0385/73 40 07</w:t>
                            </w:r>
                          </w:p>
                          <w:p w:rsidR="00B05DC2" w:rsidRPr="00546758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</w:p>
                          <w:p w:rsidR="00B05DC2" w:rsidRPr="00546758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ab/>
                            </w:r>
                            <w:r w:rsidR="00397113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Stiftung</w:t>
                            </w:r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@</w:t>
                            </w:r>
                            <w:r w:rsidR="006D14B5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lamv</w:t>
                            </w:r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.mv-regierung.de</w:t>
                            </w:r>
                          </w:p>
                          <w:p w:rsidR="00B05DC2" w:rsidRDefault="00B05DC2" w:rsidP="00A02091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Style w:val="Hyperlink"/>
                                <w:rFonts w:ascii="Shruti" w:hAnsi="Shruti" w:cs="Arial"/>
                                <w:color w:val="auto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</w:pPr>
                            <w:r w:rsidRPr="00D54903">
                              <w:rPr>
                                <w:rFonts w:ascii="Shruti" w:hAnsi="Shruti" w:cs="Arial"/>
                                <w:sz w:val="16"/>
                                <w:szCs w:val="16"/>
                                <w:lang w:val="it-IT"/>
                              </w:rPr>
                              <w:t xml:space="preserve">Internet: </w:t>
                            </w:r>
                            <w:r>
                              <w:rPr>
                                <w:rFonts w:ascii="Shruti" w:hAnsi="Shruti" w:cs="Arial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="00431C65" w:rsidRPr="006D14B5">
                              <w:rPr>
                                <w:rStyle w:val="Hyperlink"/>
                                <w:rFonts w:ascii="Shruti" w:hAnsi="Shruti" w:cs="Arial"/>
                                <w:color w:val="auto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  <w:t>www.landesbeauftragter.de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B917" id="Text Box 12" o:spid="_x0000_s1030" type="#_x0000_t202" style="position:absolute;margin-left:329.75pt;margin-top:.3pt;width:173.5pt;height:17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" o:allowincell="f" stroked="f">
                <v:textbox inset="0,0,0,0">
                  <w:txbxContent>
                    <w:p w:rsidR="00B05DC2" w:rsidRDefault="00B05DC2" w:rsidP="00B05DC2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FE7DEE3" wp14:editId="0D5E9911">
                            <wp:extent cx="6350" cy="6350"/>
                            <wp:effectExtent l="0" t="0" r="0" b="0"/>
                            <wp:docPr id="1" name="Bild 1" descr="\\BM-DATA3\APPS\STANDARD\Word2003\LSTU\Bitmap\MV-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BM-DATA3\APPS\STANDARD\Word2003\LSTU\Bitmap\MV-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122C931" wp14:editId="2E8D1021">
                            <wp:extent cx="2057400" cy="426574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Großform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426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5DC2" w:rsidRDefault="00B05DC2" w:rsidP="00B05DC2"/>
                    <w:p w:rsidR="00D70350" w:rsidRDefault="00D70350" w:rsidP="00B05DC2"/>
                    <w:p w:rsidR="00D70350" w:rsidRDefault="00D70350" w:rsidP="00B05DC2"/>
                    <w:p w:rsidR="00B05DC2" w:rsidRDefault="00B05DC2" w:rsidP="00B05DC2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05DC2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 w:rsidRPr="00D036ED">
                        <w:rPr>
                          <w:rFonts w:ascii="Shruti" w:hAnsi="Shruti" w:cs="Arial"/>
                          <w:sz w:val="16"/>
                          <w:szCs w:val="16"/>
                        </w:rPr>
                        <w:t>Anlauf- und Beratungsstelle</w:t>
                      </w:r>
                    </w:p>
                    <w:p w:rsidR="00B05DC2" w:rsidRDefault="00397113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>
                        <w:rPr>
                          <w:rFonts w:ascii="Shruti" w:hAnsi="Shruti" w:cs="Arial"/>
                          <w:sz w:val="16"/>
                          <w:szCs w:val="16"/>
                        </w:rPr>
                        <w:t>Stiftung „Anerkennung und Hilfe“</w:t>
                      </w:r>
                    </w:p>
                    <w:p w:rsidR="00B05DC2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>
                        <w:rPr>
                          <w:rFonts w:ascii="Shruti" w:hAnsi="Shruti" w:cs="Arial"/>
                          <w:sz w:val="16"/>
                          <w:szCs w:val="16"/>
                        </w:rPr>
                        <w:t>Bleicherufer 7</w:t>
                      </w:r>
                    </w:p>
                    <w:p w:rsidR="00B05DC2" w:rsidRPr="00D54903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 w:rsidRPr="00D54903">
                        <w:rPr>
                          <w:rFonts w:ascii="Shruti" w:hAnsi="Shruti" w:cs="Arial"/>
                          <w:sz w:val="16"/>
                          <w:szCs w:val="16"/>
                        </w:rPr>
                        <w:t>19053 Schwerin</w:t>
                      </w:r>
                    </w:p>
                    <w:p w:rsidR="00B05DC2" w:rsidRPr="00D54903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</w:p>
                    <w:p w:rsidR="00B05DC2" w:rsidRPr="00D54903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 w:rsidRPr="00D54903">
                        <w:rPr>
                          <w:rFonts w:ascii="Shruti" w:hAnsi="Shruti" w:cs="Arial"/>
                          <w:sz w:val="16"/>
                          <w:szCs w:val="16"/>
                        </w:rPr>
                        <w:t>Telefon: 0385/</w:t>
                      </w:r>
                      <w:r w:rsidR="00431C65">
                        <w:rPr>
                          <w:rFonts w:ascii="Shruti" w:hAnsi="Shruti" w:cs="Arial"/>
                          <w:sz w:val="16"/>
                          <w:szCs w:val="16"/>
                        </w:rPr>
                        <w:t>551 56 901</w:t>
                      </w:r>
                    </w:p>
                    <w:p w:rsidR="00B05DC2" w:rsidRPr="00546758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>Telefax: 0385/73 40 07</w:t>
                      </w:r>
                    </w:p>
                    <w:p w:rsidR="00B05DC2" w:rsidRPr="00546758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</w:p>
                    <w:p w:rsidR="00B05DC2" w:rsidRPr="00546758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proofErr w:type="spellStart"/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>e-mail</w:t>
                      </w:r>
                      <w:proofErr w:type="spellEnd"/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Shruti" w:hAnsi="Shruti" w:cs="Arial"/>
                          <w:sz w:val="16"/>
                          <w:szCs w:val="16"/>
                        </w:rPr>
                        <w:tab/>
                      </w:r>
                      <w:r w:rsidR="00397113">
                        <w:rPr>
                          <w:rFonts w:ascii="Shruti" w:hAnsi="Shruti" w:cs="Arial"/>
                          <w:sz w:val="16"/>
                          <w:szCs w:val="16"/>
                        </w:rPr>
                        <w:t>Stiftung</w:t>
                      </w:r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>@</w:t>
                      </w:r>
                      <w:r w:rsidR="006D14B5">
                        <w:rPr>
                          <w:rFonts w:ascii="Shruti" w:hAnsi="Shruti" w:cs="Arial"/>
                          <w:sz w:val="16"/>
                          <w:szCs w:val="16"/>
                        </w:rPr>
                        <w:t>lamv</w:t>
                      </w:r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>.mv-regierung.de</w:t>
                      </w:r>
                    </w:p>
                    <w:p w:rsidR="00B05DC2" w:rsidRDefault="00B05DC2" w:rsidP="00A02091">
                      <w:pPr>
                        <w:spacing w:line="160" w:lineRule="exact"/>
                        <w:ind w:left="57"/>
                        <w:jc w:val="both"/>
                        <w:rPr>
                          <w:rStyle w:val="Hyperlink"/>
                          <w:rFonts w:ascii="Shruti" w:hAnsi="Shruti" w:cs="Arial"/>
                          <w:color w:val="auto"/>
                          <w:sz w:val="16"/>
                          <w:szCs w:val="16"/>
                          <w:u w:val="none"/>
                          <w:lang w:val="it-IT"/>
                        </w:rPr>
                      </w:pPr>
                      <w:r w:rsidRPr="00D54903">
                        <w:rPr>
                          <w:rFonts w:ascii="Shruti" w:hAnsi="Shruti" w:cs="Arial"/>
                          <w:sz w:val="16"/>
                          <w:szCs w:val="16"/>
                          <w:lang w:val="it-IT"/>
                        </w:rPr>
                        <w:t xml:space="preserve">Internet: </w:t>
                      </w:r>
                      <w:r>
                        <w:rPr>
                          <w:rFonts w:ascii="Shruti" w:hAnsi="Shruti" w:cs="Arial"/>
                          <w:sz w:val="16"/>
                          <w:szCs w:val="16"/>
                          <w:lang w:val="it-IT"/>
                        </w:rPr>
                        <w:tab/>
                      </w:r>
                      <w:r w:rsidR="00431C65" w:rsidRPr="006D14B5">
                        <w:rPr>
                          <w:rStyle w:val="Hyperlink"/>
                          <w:rFonts w:ascii="Shruti" w:hAnsi="Shruti" w:cs="Arial"/>
                          <w:color w:val="auto"/>
                          <w:sz w:val="16"/>
                          <w:szCs w:val="16"/>
                          <w:u w:val="none"/>
                          <w:lang w:val="it-IT"/>
                        </w:rPr>
                        <w:t>www.landesbeauftragter.de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05DC2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522AB6" wp14:editId="513D5A76">
                <wp:simplePos x="0" y="0"/>
                <wp:positionH relativeFrom="page">
                  <wp:posOffset>177800</wp:posOffset>
                </wp:positionH>
                <wp:positionV relativeFrom="page">
                  <wp:posOffset>3784600</wp:posOffset>
                </wp:positionV>
                <wp:extent cx="108000" cy="0"/>
                <wp:effectExtent l="0" t="0" r="2540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5C2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pt,298pt" to="22.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XkEA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" o:allowincell="f" strokeweight=".25pt">
                <w10:wrap anchorx="page" anchory="page"/>
              </v:line>
            </w:pict>
          </mc:Fallback>
        </mc:AlternateContent>
      </w:r>
    </w:p>
    <w:sectPr w:rsidR="00B05DC2" w:rsidRPr="009C1871" w:rsidSect="00B05DC2">
      <w:pgSz w:w="11906" w:h="16838" w:code="9"/>
      <w:pgMar w:top="1077" w:right="136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A3" w:rsidRDefault="000F7DA3" w:rsidP="000F7DA3">
      <w:r>
        <w:separator/>
      </w:r>
    </w:p>
  </w:endnote>
  <w:endnote w:type="continuationSeparator" w:id="0">
    <w:p w:rsidR="000F7DA3" w:rsidRDefault="000F7DA3" w:rsidP="000F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A3" w:rsidRDefault="000F7DA3" w:rsidP="000F7DA3">
      <w:r>
        <w:separator/>
      </w:r>
    </w:p>
  </w:footnote>
  <w:footnote w:type="continuationSeparator" w:id="0">
    <w:p w:rsidR="000F7DA3" w:rsidRDefault="000F7DA3" w:rsidP="000F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C2"/>
    <w:rsid w:val="00085AC3"/>
    <w:rsid w:val="000F7DA3"/>
    <w:rsid w:val="00105A64"/>
    <w:rsid w:val="001327D5"/>
    <w:rsid w:val="001D020A"/>
    <w:rsid w:val="00203447"/>
    <w:rsid w:val="00207E19"/>
    <w:rsid w:val="00223E6F"/>
    <w:rsid w:val="002D2627"/>
    <w:rsid w:val="002E7B0F"/>
    <w:rsid w:val="00333DC3"/>
    <w:rsid w:val="00397113"/>
    <w:rsid w:val="003D228B"/>
    <w:rsid w:val="00431C65"/>
    <w:rsid w:val="004E28F5"/>
    <w:rsid w:val="00555627"/>
    <w:rsid w:val="0059430C"/>
    <w:rsid w:val="005F5938"/>
    <w:rsid w:val="0060013B"/>
    <w:rsid w:val="006D14B5"/>
    <w:rsid w:val="006E0CC8"/>
    <w:rsid w:val="00804A3B"/>
    <w:rsid w:val="00814153"/>
    <w:rsid w:val="008E2338"/>
    <w:rsid w:val="00937AC8"/>
    <w:rsid w:val="009833B5"/>
    <w:rsid w:val="009C1871"/>
    <w:rsid w:val="00A02091"/>
    <w:rsid w:val="00A63167"/>
    <w:rsid w:val="00B05DC2"/>
    <w:rsid w:val="00B27433"/>
    <w:rsid w:val="00B2756D"/>
    <w:rsid w:val="00B73FE0"/>
    <w:rsid w:val="00B9706E"/>
    <w:rsid w:val="00BF4C5F"/>
    <w:rsid w:val="00C22E0E"/>
    <w:rsid w:val="00C65C59"/>
    <w:rsid w:val="00CC48F8"/>
    <w:rsid w:val="00D70350"/>
    <w:rsid w:val="00E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90943-B728-4A1E-89AA-DAD530A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8F5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28F5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4E28F5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DC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31C6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7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DA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7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DA3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9C1871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file:///\\BM-DATA3\APPS\STANDARD\Word2003\LSTU\Bitmap\MV-LOGO.B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384ED4E5424D149651D097A9D5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2FE4-94D1-4337-B3C9-DFD6C0A58219}"/>
      </w:docPartPr>
      <w:docPartBody>
        <w:p w:rsidR="00000000" w:rsidRDefault="00597A5D" w:rsidP="00597A5D">
          <w:pPr>
            <w:pStyle w:val="CC384ED4E5424D149651D097A9D50D15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11D0057A2A44BD8CA55BA317E8D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8E870-A6C8-4B70-B87A-AB323D939D95}"/>
      </w:docPartPr>
      <w:docPartBody>
        <w:p w:rsidR="00000000" w:rsidRDefault="00597A5D" w:rsidP="00597A5D">
          <w:pPr>
            <w:pStyle w:val="6111D0057A2A44BD8CA55BA317E8DEE2"/>
          </w:pPr>
          <w:r w:rsidRPr="000316D5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6FECFE62EAF41ED95E565D09C6D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C2E3-4995-4524-B7A0-A6D76E499490}"/>
      </w:docPartPr>
      <w:docPartBody>
        <w:p w:rsidR="00000000" w:rsidRDefault="00597A5D" w:rsidP="00597A5D">
          <w:pPr>
            <w:pStyle w:val="36FECFE62EAF41ED95E565D09C6D3EC3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4EBAA16E17E4601891560CCE1761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ED390-0DAE-40E8-B2EE-DE8C68D386F4}"/>
      </w:docPartPr>
      <w:docPartBody>
        <w:p w:rsidR="00000000" w:rsidRDefault="00597A5D" w:rsidP="00597A5D">
          <w:pPr>
            <w:pStyle w:val="54EBAA16E17E4601891560CCE1761D16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2CD194A28384DD88F1406369EA49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13EC4-BC80-4CAF-B798-B83BDEAC3706}"/>
      </w:docPartPr>
      <w:docPartBody>
        <w:p w:rsidR="00000000" w:rsidRDefault="00597A5D" w:rsidP="00597A5D">
          <w:pPr>
            <w:pStyle w:val="62CD194A28384DD88F1406369EA49B55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436E3B94A014D5F95FEA38B2FF9B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9A15-EBE6-49B2-B65C-FAACE40930F9}"/>
      </w:docPartPr>
      <w:docPartBody>
        <w:p w:rsidR="00000000" w:rsidRDefault="00597A5D" w:rsidP="00597A5D">
          <w:pPr>
            <w:pStyle w:val="7436E3B94A014D5F95FEA38B2FF9B22D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5230A5A4A2D44019D0224D7C7B4C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428C-3B7A-480B-BF74-23453DBBD828}"/>
      </w:docPartPr>
      <w:docPartBody>
        <w:p w:rsidR="00000000" w:rsidRDefault="00597A5D" w:rsidP="00597A5D">
          <w:pPr>
            <w:pStyle w:val="55230A5A4A2D44019D0224D7C7B4C41A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7BBA26C62BC42478142E4EFBE8D1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8B595-C713-4725-8AC3-6C37B24ACC52}"/>
      </w:docPartPr>
      <w:docPartBody>
        <w:p w:rsidR="00000000" w:rsidRDefault="00597A5D" w:rsidP="00597A5D">
          <w:pPr>
            <w:pStyle w:val="17BBA26C62BC42478142E4EFBE8D15F0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96024D548494803BAFEBF6BF35F3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5D1C2-B294-4CDB-9612-7511A4AC8DD3}"/>
      </w:docPartPr>
      <w:docPartBody>
        <w:p w:rsidR="00000000" w:rsidRDefault="00597A5D" w:rsidP="00597A5D">
          <w:pPr>
            <w:pStyle w:val="196024D548494803BAFEBF6BF35F30DB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FB261048D4E4F73BF59C16758A99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684D-A3D8-4436-99A0-B0FF6B2BECEA}"/>
      </w:docPartPr>
      <w:docPartBody>
        <w:p w:rsidR="00000000" w:rsidRDefault="00597A5D" w:rsidP="00597A5D">
          <w:pPr>
            <w:pStyle w:val="FFB261048D4E4F73BF59C16758A99E7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D3131C01A4348399E8CC0AA6FFCC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CFE44-E555-4B13-9EBC-DB28211D1237}"/>
      </w:docPartPr>
      <w:docPartBody>
        <w:p w:rsidR="00000000" w:rsidRDefault="00597A5D" w:rsidP="00597A5D">
          <w:pPr>
            <w:pStyle w:val="9D3131C01A4348399E8CC0AA6FFCC712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797546D6DC64A60B398E0F0995C0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E510C-2FF1-4C5A-86EC-82F93D43B926}"/>
      </w:docPartPr>
      <w:docPartBody>
        <w:p w:rsidR="00000000" w:rsidRDefault="00597A5D" w:rsidP="00597A5D">
          <w:pPr>
            <w:pStyle w:val="9797546D6DC64A60B398E0F0995C011A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126CE13F616413EBA907CE8F4932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14E39-E83A-4148-8670-A758F2B6F93E}"/>
      </w:docPartPr>
      <w:docPartBody>
        <w:p w:rsidR="00000000" w:rsidRDefault="00597A5D" w:rsidP="00597A5D">
          <w:pPr>
            <w:pStyle w:val="D126CE13F616413EBA907CE8F49323A3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EC1E39490D4821861E8ECD2BD35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62ED-1A5B-41C7-A333-84C8A7EA9665}"/>
      </w:docPartPr>
      <w:docPartBody>
        <w:p w:rsidR="00000000" w:rsidRDefault="00597A5D" w:rsidP="00597A5D">
          <w:pPr>
            <w:pStyle w:val="18EC1E39490D4821861E8ECD2BD35A1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von – bis</w:t>
          </w:r>
        </w:p>
      </w:docPartBody>
    </w:docPart>
    <w:docPart>
      <w:docPartPr>
        <w:name w:val="F6FE0AABAB4D47018DED13ADAC4F7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6780A-5F29-428E-87D5-A5C4A6A3DBED}"/>
      </w:docPartPr>
      <w:docPartBody>
        <w:p w:rsidR="00000000" w:rsidRDefault="00597A5D" w:rsidP="00597A5D">
          <w:pPr>
            <w:pStyle w:val="F6FE0AABAB4D47018DED13ADAC4F7AA6"/>
          </w:pPr>
          <w:r w:rsidRPr="006279A1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C84F13EF4A540A78F0066ACA6892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A92A-9DB2-49A3-86C6-E250D961F4C0}"/>
      </w:docPartPr>
      <w:docPartBody>
        <w:p w:rsidR="00000000" w:rsidRDefault="00597A5D" w:rsidP="00597A5D">
          <w:pPr>
            <w:pStyle w:val="9C84F13EF4A540A78F0066ACA689239A"/>
          </w:pP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E6D2BDED56F24583AEE5E08DF1DA3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E8E30-32D3-49CA-8799-859578F59645}"/>
      </w:docPartPr>
      <w:docPartBody>
        <w:p w:rsidR="00000000" w:rsidRDefault="00597A5D" w:rsidP="00597A5D">
          <w:pPr>
            <w:pStyle w:val="E6D2BDED56F24583AEE5E08DF1DA3913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5AFFBBDABBB4F5591CC74577AAF3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56962-FDF5-4AB9-A118-111446C8B2AD}"/>
      </w:docPartPr>
      <w:docPartBody>
        <w:p w:rsidR="00000000" w:rsidRDefault="00597A5D" w:rsidP="00597A5D">
          <w:pPr>
            <w:pStyle w:val="85AFFBBDABBB4F5591CC74577AAF328A"/>
          </w:pP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CAFB9F4D49714890ACA3B302CA97E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F990-1DFC-4CBC-B2E6-FF697B0AF6B9}"/>
      </w:docPartPr>
      <w:docPartBody>
        <w:p w:rsidR="00000000" w:rsidRDefault="00597A5D" w:rsidP="00597A5D">
          <w:pPr>
            <w:pStyle w:val="CAFB9F4D49714890ACA3B302CA97ED32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97F66027FF423885F34642EC35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3FEDF-045D-473A-809B-EF568940DE0F}"/>
      </w:docPartPr>
      <w:docPartBody>
        <w:p w:rsidR="00000000" w:rsidRDefault="00597A5D" w:rsidP="00597A5D">
          <w:pPr>
            <w:pStyle w:val="3E97F66027FF423885F34642EC353F43"/>
          </w:pP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A19EA1FDDC1D41CDA3CFD74A803A5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30A1-FEAB-42EA-AB0E-DE3E4033E542}"/>
      </w:docPartPr>
      <w:docPartBody>
        <w:p w:rsidR="00000000" w:rsidRDefault="00597A5D" w:rsidP="00597A5D">
          <w:pPr>
            <w:pStyle w:val="A19EA1FDDC1D41CDA3CFD74A803A541C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01E337CE3B649F4B2157458C0680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AE5F2-0EE8-4BB0-BAAD-55CD999A3588}"/>
      </w:docPartPr>
      <w:docPartBody>
        <w:p w:rsidR="00000000" w:rsidRDefault="00597A5D" w:rsidP="00597A5D">
          <w:pPr>
            <w:pStyle w:val="C01E337CE3B649F4B2157458C06802BC"/>
          </w:pP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 w:rsidRPr="00612F0C"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296C6822B7434F8F9935540C70E7D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752CC-14F7-4BDA-B3A6-B0B97FDFB31E}"/>
      </w:docPartPr>
      <w:docPartBody>
        <w:p w:rsidR="00000000" w:rsidRDefault="00597A5D" w:rsidP="00597A5D">
          <w:pPr>
            <w:pStyle w:val="296C6822B7434F8F9935540C70E7DF9F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D"/>
    <w:rsid w:val="005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A5D"/>
    <w:rPr>
      <w:color w:val="808080"/>
    </w:rPr>
  </w:style>
  <w:style w:type="paragraph" w:customStyle="1" w:styleId="CC384ED4E5424D149651D097A9D50D15">
    <w:name w:val="CC384ED4E5424D149651D097A9D50D15"/>
    <w:rsid w:val="00597A5D"/>
  </w:style>
  <w:style w:type="paragraph" w:customStyle="1" w:styleId="6111D0057A2A44BD8CA55BA317E8DEE2">
    <w:name w:val="6111D0057A2A44BD8CA55BA317E8DEE2"/>
    <w:rsid w:val="00597A5D"/>
  </w:style>
  <w:style w:type="paragraph" w:customStyle="1" w:styleId="36FECFE62EAF41ED95E565D09C6D3EC3">
    <w:name w:val="36FECFE62EAF41ED95E565D09C6D3EC3"/>
    <w:rsid w:val="00597A5D"/>
  </w:style>
  <w:style w:type="paragraph" w:customStyle="1" w:styleId="54EBAA16E17E4601891560CCE1761D16">
    <w:name w:val="54EBAA16E17E4601891560CCE1761D16"/>
    <w:rsid w:val="00597A5D"/>
  </w:style>
  <w:style w:type="paragraph" w:customStyle="1" w:styleId="62CD194A28384DD88F1406369EA49B55">
    <w:name w:val="62CD194A28384DD88F1406369EA49B55"/>
    <w:rsid w:val="00597A5D"/>
  </w:style>
  <w:style w:type="paragraph" w:customStyle="1" w:styleId="7436E3B94A014D5F95FEA38B2FF9B22D">
    <w:name w:val="7436E3B94A014D5F95FEA38B2FF9B22D"/>
    <w:rsid w:val="00597A5D"/>
  </w:style>
  <w:style w:type="paragraph" w:customStyle="1" w:styleId="55230A5A4A2D44019D0224D7C7B4C41A">
    <w:name w:val="55230A5A4A2D44019D0224D7C7B4C41A"/>
    <w:rsid w:val="00597A5D"/>
  </w:style>
  <w:style w:type="paragraph" w:customStyle="1" w:styleId="17BBA26C62BC42478142E4EFBE8D15F0">
    <w:name w:val="17BBA26C62BC42478142E4EFBE8D15F0"/>
    <w:rsid w:val="00597A5D"/>
  </w:style>
  <w:style w:type="paragraph" w:customStyle="1" w:styleId="196024D548494803BAFEBF6BF35F30DB">
    <w:name w:val="196024D548494803BAFEBF6BF35F30DB"/>
    <w:rsid w:val="00597A5D"/>
  </w:style>
  <w:style w:type="paragraph" w:customStyle="1" w:styleId="FFB261048D4E4F73BF59C16758A99E71">
    <w:name w:val="FFB261048D4E4F73BF59C16758A99E71"/>
    <w:rsid w:val="00597A5D"/>
  </w:style>
  <w:style w:type="paragraph" w:customStyle="1" w:styleId="9D3131C01A4348399E8CC0AA6FFCC712">
    <w:name w:val="9D3131C01A4348399E8CC0AA6FFCC712"/>
    <w:rsid w:val="00597A5D"/>
  </w:style>
  <w:style w:type="paragraph" w:customStyle="1" w:styleId="9797546D6DC64A60B398E0F0995C011A">
    <w:name w:val="9797546D6DC64A60B398E0F0995C011A"/>
    <w:rsid w:val="00597A5D"/>
  </w:style>
  <w:style w:type="paragraph" w:customStyle="1" w:styleId="D126CE13F616413EBA907CE8F49323A3">
    <w:name w:val="D126CE13F616413EBA907CE8F49323A3"/>
    <w:rsid w:val="00597A5D"/>
  </w:style>
  <w:style w:type="paragraph" w:customStyle="1" w:styleId="54BEF845A1C848FBB59366303BC7B707">
    <w:name w:val="54BEF845A1C848FBB59366303BC7B707"/>
    <w:rsid w:val="00597A5D"/>
  </w:style>
  <w:style w:type="paragraph" w:customStyle="1" w:styleId="A22CA1135D07459989F53C16C26E0B8A">
    <w:name w:val="A22CA1135D07459989F53C16C26E0B8A"/>
    <w:rsid w:val="00597A5D"/>
  </w:style>
  <w:style w:type="paragraph" w:customStyle="1" w:styleId="2F9945D67B9B4DF78893FFFDD9198F92">
    <w:name w:val="2F9945D67B9B4DF78893FFFDD9198F92"/>
    <w:rsid w:val="00597A5D"/>
  </w:style>
  <w:style w:type="paragraph" w:customStyle="1" w:styleId="F0742AB45BFA41E480C21CE5C84A3D08">
    <w:name w:val="F0742AB45BFA41E480C21CE5C84A3D08"/>
    <w:rsid w:val="00597A5D"/>
  </w:style>
  <w:style w:type="paragraph" w:customStyle="1" w:styleId="90514E91FA0F413CBA07EC9E501A0FB1">
    <w:name w:val="90514E91FA0F413CBA07EC9E501A0FB1"/>
    <w:rsid w:val="00597A5D"/>
  </w:style>
  <w:style w:type="paragraph" w:customStyle="1" w:styleId="CBCD7E105A224D2584F2317CF8FC7BFF">
    <w:name w:val="CBCD7E105A224D2584F2317CF8FC7BFF"/>
    <w:rsid w:val="00597A5D"/>
  </w:style>
  <w:style w:type="paragraph" w:customStyle="1" w:styleId="3525D78C0666459FBBF7D4D96C8315A7">
    <w:name w:val="3525D78C0666459FBBF7D4D96C8315A7"/>
    <w:rsid w:val="00597A5D"/>
  </w:style>
  <w:style w:type="paragraph" w:customStyle="1" w:styleId="F5F239ECD8FC4D0497AD0D56B6610155">
    <w:name w:val="F5F239ECD8FC4D0497AD0D56B6610155"/>
    <w:rsid w:val="00597A5D"/>
  </w:style>
  <w:style w:type="paragraph" w:customStyle="1" w:styleId="8C3719E2E35E471BA92CA16F7B443044">
    <w:name w:val="8C3719E2E35E471BA92CA16F7B443044"/>
    <w:rsid w:val="00597A5D"/>
  </w:style>
  <w:style w:type="paragraph" w:customStyle="1" w:styleId="7371361B758143D7B4CECDA1BC6A2F1D">
    <w:name w:val="7371361B758143D7B4CECDA1BC6A2F1D"/>
    <w:rsid w:val="00597A5D"/>
  </w:style>
  <w:style w:type="paragraph" w:customStyle="1" w:styleId="660D52A44DBE4D3CADF56E62078D4733">
    <w:name w:val="660D52A44DBE4D3CADF56E62078D4733"/>
    <w:rsid w:val="00597A5D"/>
  </w:style>
  <w:style w:type="paragraph" w:customStyle="1" w:styleId="109F95C9E99C4F02A387B2B47DBF9F22">
    <w:name w:val="109F95C9E99C4F02A387B2B47DBF9F22"/>
    <w:rsid w:val="00597A5D"/>
  </w:style>
  <w:style w:type="paragraph" w:customStyle="1" w:styleId="563535AF0A094F9A838B214292144029">
    <w:name w:val="563535AF0A094F9A838B214292144029"/>
    <w:rsid w:val="00597A5D"/>
  </w:style>
  <w:style w:type="paragraph" w:customStyle="1" w:styleId="BF70E8A156A642A5824D56FDD344B338">
    <w:name w:val="BF70E8A156A642A5824D56FDD344B338"/>
    <w:rsid w:val="00597A5D"/>
  </w:style>
  <w:style w:type="paragraph" w:customStyle="1" w:styleId="DCC6A1D032C94EA8AC7A3D629E89911B">
    <w:name w:val="DCC6A1D032C94EA8AC7A3D629E89911B"/>
    <w:rsid w:val="00597A5D"/>
  </w:style>
  <w:style w:type="paragraph" w:customStyle="1" w:styleId="002328AA495849A390E938DD90B3BB3B">
    <w:name w:val="002328AA495849A390E938DD90B3BB3B"/>
    <w:rsid w:val="00597A5D"/>
  </w:style>
  <w:style w:type="paragraph" w:customStyle="1" w:styleId="D42CE1C0327A46EB8FB40616842C8A1D">
    <w:name w:val="D42CE1C0327A46EB8FB40616842C8A1D"/>
    <w:rsid w:val="00597A5D"/>
  </w:style>
  <w:style w:type="paragraph" w:customStyle="1" w:styleId="2EDE9B904796457092064891428DFBC4">
    <w:name w:val="2EDE9B904796457092064891428DFBC4"/>
    <w:rsid w:val="00597A5D"/>
  </w:style>
  <w:style w:type="paragraph" w:customStyle="1" w:styleId="C134E7191D884F63B6179B6CD7FBB1D2">
    <w:name w:val="C134E7191D884F63B6179B6CD7FBB1D2"/>
    <w:rsid w:val="00597A5D"/>
  </w:style>
  <w:style w:type="paragraph" w:customStyle="1" w:styleId="E69077439F13425AA69BA4197CDDB975">
    <w:name w:val="E69077439F13425AA69BA4197CDDB975"/>
    <w:rsid w:val="00597A5D"/>
  </w:style>
  <w:style w:type="paragraph" w:customStyle="1" w:styleId="18EC1E39490D4821861E8ECD2BD35A14">
    <w:name w:val="18EC1E39490D4821861E8ECD2BD35A14"/>
    <w:rsid w:val="00597A5D"/>
  </w:style>
  <w:style w:type="paragraph" w:customStyle="1" w:styleId="F6FE0AABAB4D47018DED13ADAC4F7AA6">
    <w:name w:val="F6FE0AABAB4D47018DED13ADAC4F7AA6"/>
    <w:rsid w:val="00597A5D"/>
  </w:style>
  <w:style w:type="paragraph" w:customStyle="1" w:styleId="9C84F13EF4A540A78F0066ACA689239A">
    <w:name w:val="9C84F13EF4A540A78F0066ACA689239A"/>
    <w:rsid w:val="00597A5D"/>
  </w:style>
  <w:style w:type="paragraph" w:customStyle="1" w:styleId="E6D2BDED56F24583AEE5E08DF1DA3913">
    <w:name w:val="E6D2BDED56F24583AEE5E08DF1DA3913"/>
    <w:rsid w:val="00597A5D"/>
  </w:style>
  <w:style w:type="paragraph" w:customStyle="1" w:styleId="85AFFBBDABBB4F5591CC74577AAF328A">
    <w:name w:val="85AFFBBDABBB4F5591CC74577AAF328A"/>
    <w:rsid w:val="00597A5D"/>
  </w:style>
  <w:style w:type="paragraph" w:customStyle="1" w:styleId="CAFB9F4D49714890ACA3B302CA97ED32">
    <w:name w:val="CAFB9F4D49714890ACA3B302CA97ED32"/>
    <w:rsid w:val="00597A5D"/>
  </w:style>
  <w:style w:type="paragraph" w:customStyle="1" w:styleId="3E97F66027FF423885F34642EC353F43">
    <w:name w:val="3E97F66027FF423885F34642EC353F43"/>
    <w:rsid w:val="00597A5D"/>
  </w:style>
  <w:style w:type="paragraph" w:customStyle="1" w:styleId="A19EA1FDDC1D41CDA3CFD74A803A541C">
    <w:name w:val="A19EA1FDDC1D41CDA3CFD74A803A541C"/>
    <w:rsid w:val="00597A5D"/>
  </w:style>
  <w:style w:type="paragraph" w:customStyle="1" w:styleId="C01E337CE3B649F4B2157458C06802BC">
    <w:name w:val="C01E337CE3B649F4B2157458C06802BC"/>
    <w:rsid w:val="00597A5D"/>
  </w:style>
  <w:style w:type="paragraph" w:customStyle="1" w:styleId="296C6822B7434F8F9935540C70E7DF9F">
    <w:name w:val="296C6822B7434F8F9935540C70E7DF9F"/>
    <w:rsid w:val="00597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857E-E205-46EA-86E3-12EAF3B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F9E25F16.dotm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Bley, Burkhard</dc:creator>
  <cp:lastModifiedBy>BleyB</cp:lastModifiedBy>
  <cp:revision>6</cp:revision>
  <cp:lastPrinted>2017-05-15T10:05:00Z</cp:lastPrinted>
  <dcterms:created xsi:type="dcterms:W3CDTF">2019-03-13T10:44:00Z</dcterms:created>
  <dcterms:modified xsi:type="dcterms:W3CDTF">2019-03-13T10:58:00Z</dcterms:modified>
</cp:coreProperties>
</file>